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9A0" w:rsidRPr="00DB3DAE" w:rsidRDefault="00E239A0" w:rsidP="00DB3DAE">
      <w:pPr>
        <w:spacing w:line="400" w:lineRule="exact"/>
        <w:rPr>
          <w:color w:val="000000"/>
          <w:sz w:val="24"/>
          <w:szCs w:val="24"/>
        </w:rPr>
      </w:pPr>
      <w:r>
        <w:rPr>
          <w:rFonts w:hint="eastAsia"/>
        </w:rPr>
        <w:t>第１３</w:t>
      </w:r>
      <w:r w:rsidRPr="00727B68">
        <w:rPr>
          <w:rFonts w:hint="eastAsia"/>
        </w:rPr>
        <w:t>号様式（第１１条関係）</w:t>
      </w:r>
    </w:p>
    <w:p w:rsidR="00E239A0" w:rsidRPr="00727B68" w:rsidRDefault="00FE4918" w:rsidP="00FE4918">
      <w:pPr>
        <w:pStyle w:val="Ver8"/>
        <w:tabs>
          <w:tab w:val="left" w:pos="9087"/>
        </w:tabs>
        <w:wordWrap/>
        <w:spacing w:line="400" w:lineRule="exact"/>
        <w:ind w:right="-17" w:firstLineChars="2709" w:firstLine="6544"/>
        <w:jc w:val="right"/>
        <w:rPr>
          <w:color w:val="000000"/>
          <w:spacing w:val="0"/>
          <w:szCs w:val="24"/>
        </w:rPr>
      </w:pPr>
      <w:r>
        <w:rPr>
          <w:rFonts w:hint="eastAsia"/>
          <w:color w:val="000000"/>
          <w:szCs w:val="24"/>
        </w:rPr>
        <w:t>令和</w:t>
      </w:r>
      <w:r w:rsidR="00470760">
        <w:rPr>
          <w:rFonts w:hint="eastAsia"/>
          <w:color w:val="000000"/>
          <w:szCs w:val="24"/>
        </w:rPr>
        <w:t>６</w:t>
      </w:r>
      <w:r w:rsidR="00E239A0" w:rsidRPr="00727B68">
        <w:rPr>
          <w:rFonts w:hint="eastAsia"/>
          <w:color w:val="000000"/>
          <w:szCs w:val="24"/>
        </w:rPr>
        <w:t>年</w:t>
      </w:r>
      <w:r w:rsidR="00116ED2">
        <w:rPr>
          <w:rFonts w:hint="eastAsia"/>
          <w:color w:val="000000"/>
          <w:szCs w:val="24"/>
        </w:rPr>
        <w:t>６</w:t>
      </w:r>
      <w:r w:rsidR="00E239A0" w:rsidRPr="00727B68">
        <w:rPr>
          <w:rFonts w:hint="eastAsia"/>
          <w:color w:val="000000"/>
          <w:szCs w:val="24"/>
        </w:rPr>
        <w:t>月</w:t>
      </w:r>
      <w:r w:rsidR="00FD34EF">
        <w:rPr>
          <w:rFonts w:hint="eastAsia"/>
          <w:color w:val="000000"/>
          <w:szCs w:val="24"/>
        </w:rPr>
        <w:t>１２</w:t>
      </w:r>
      <w:r w:rsidR="00E239A0" w:rsidRPr="00727B68">
        <w:rPr>
          <w:rFonts w:hint="eastAsia"/>
          <w:color w:val="000000"/>
          <w:szCs w:val="24"/>
        </w:rPr>
        <w:t>日</w:t>
      </w:r>
    </w:p>
    <w:p w:rsidR="00E239A0" w:rsidRPr="00727B68" w:rsidRDefault="00E239A0" w:rsidP="00A64F92">
      <w:pPr>
        <w:pStyle w:val="Ver8"/>
        <w:wordWrap/>
        <w:spacing w:line="400" w:lineRule="exact"/>
        <w:rPr>
          <w:color w:val="000000"/>
          <w:szCs w:val="24"/>
        </w:rPr>
      </w:pPr>
    </w:p>
    <w:p w:rsidR="00E239A0" w:rsidRPr="00727B68" w:rsidRDefault="00E239A0" w:rsidP="00A64F92">
      <w:pPr>
        <w:pStyle w:val="Ver8"/>
        <w:wordWrap/>
        <w:spacing w:line="400" w:lineRule="exact"/>
        <w:rPr>
          <w:color w:val="000000"/>
          <w:szCs w:val="24"/>
        </w:rPr>
      </w:pPr>
      <w:r>
        <w:rPr>
          <w:rFonts w:hint="eastAsia"/>
          <w:color w:val="000000"/>
          <w:szCs w:val="24"/>
        </w:rPr>
        <w:t xml:space="preserve">　大垣市長　</w:t>
      </w:r>
      <w:r w:rsidR="00216573">
        <w:rPr>
          <w:rFonts w:hint="eastAsia"/>
          <w:color w:val="000000"/>
          <w:szCs w:val="24"/>
        </w:rPr>
        <w:t>石</w:t>
      </w:r>
      <w:r>
        <w:rPr>
          <w:rFonts w:hint="eastAsia"/>
          <w:color w:val="000000"/>
          <w:szCs w:val="24"/>
        </w:rPr>
        <w:t xml:space="preserve">　</w:t>
      </w:r>
      <w:r w:rsidR="00216573">
        <w:rPr>
          <w:rFonts w:hint="eastAsia"/>
          <w:color w:val="000000"/>
          <w:szCs w:val="24"/>
        </w:rPr>
        <w:t>田</w:t>
      </w:r>
      <w:r>
        <w:rPr>
          <w:rFonts w:hint="eastAsia"/>
          <w:color w:val="000000"/>
          <w:szCs w:val="24"/>
        </w:rPr>
        <w:t xml:space="preserve">　　</w:t>
      </w:r>
      <w:r w:rsidR="00216573">
        <w:rPr>
          <w:rFonts w:hint="eastAsia"/>
          <w:color w:val="000000"/>
          <w:szCs w:val="24"/>
        </w:rPr>
        <w:t>仁</w:t>
      </w:r>
      <w:r w:rsidRPr="00727B68">
        <w:rPr>
          <w:rFonts w:hint="eastAsia"/>
          <w:color w:val="000000"/>
          <w:szCs w:val="24"/>
        </w:rPr>
        <w:t xml:space="preserve">　様</w:t>
      </w:r>
      <w:bookmarkStart w:id="0" w:name="_GoBack"/>
      <w:bookmarkEnd w:id="0"/>
    </w:p>
    <w:p w:rsidR="00E239A0" w:rsidRPr="00E310D7" w:rsidRDefault="00E239A0" w:rsidP="00DB3DAE">
      <w:pPr>
        <w:pStyle w:val="af0"/>
        <w:rPr>
          <w:rFonts w:hAnsi="ＭＳ 明朝" w:cs="Times New Roman"/>
        </w:rPr>
      </w:pPr>
      <w:r w:rsidRPr="00E310D7">
        <w:rPr>
          <w:rFonts w:hAnsi="ＭＳ 明朝" w:hint="eastAsia"/>
        </w:rPr>
        <w:t xml:space="preserve">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696"/>
        <w:gridCol w:w="1200"/>
      </w:tblGrid>
      <w:tr w:rsidR="00E239A0" w:rsidTr="00DC5AB0">
        <w:tc>
          <w:tcPr>
            <w:tcW w:w="1692" w:type="dxa"/>
            <w:vAlign w:val="center"/>
          </w:tcPr>
          <w:p w:rsidR="00E239A0" w:rsidRPr="00193345" w:rsidRDefault="00E239A0" w:rsidP="00193345">
            <w:pPr>
              <w:pStyle w:val="af0"/>
              <w:jc w:val="center"/>
              <w:rPr>
                <w:rFonts w:hAnsi="ＭＳ 明朝" w:cs="Times New Roman"/>
              </w:rPr>
            </w:pPr>
            <w:r w:rsidRPr="00193345">
              <w:rPr>
                <w:rFonts w:hAnsi="ＭＳ 明朝" w:hint="eastAsia"/>
              </w:rPr>
              <w:t>クラブ名</w:t>
            </w:r>
          </w:p>
        </w:tc>
        <w:tc>
          <w:tcPr>
            <w:tcW w:w="5076" w:type="dxa"/>
            <w:gridSpan w:val="2"/>
          </w:tcPr>
          <w:p w:rsidR="00E239A0" w:rsidRPr="00193345" w:rsidRDefault="00685A17" w:rsidP="006F3451">
            <w:pPr>
              <w:pStyle w:val="af0"/>
              <w:jc w:val="left"/>
              <w:rPr>
                <w:rFonts w:hAnsi="ＭＳ 明朝" w:cs="Times New Roman"/>
              </w:rPr>
            </w:pPr>
            <w:r>
              <w:rPr>
                <w:rFonts w:hAnsi="ＭＳ 明朝" w:cs="Times New Roman"/>
              </w:rPr>
              <w:fldChar w:fldCharType="begin"/>
            </w:r>
            <w:r>
              <w:rPr>
                <w:rFonts w:hAnsi="ＭＳ 明朝" w:cs="Times New Roman"/>
              </w:rPr>
              <w:instrText xml:space="preserve"> MERGEFIELD クラブ名 </w:instrText>
            </w:r>
            <w:r>
              <w:rPr>
                <w:rFonts w:hAnsi="ＭＳ 明朝" w:cs="Times New Roman"/>
              </w:rPr>
              <w:fldChar w:fldCharType="end"/>
            </w:r>
          </w:p>
        </w:tc>
      </w:tr>
      <w:tr w:rsidR="00E239A0" w:rsidTr="00DC5AB0">
        <w:tc>
          <w:tcPr>
            <w:tcW w:w="1692" w:type="dxa"/>
            <w:vAlign w:val="center"/>
          </w:tcPr>
          <w:p w:rsidR="00E239A0" w:rsidRPr="00193345" w:rsidRDefault="00E239A0" w:rsidP="00193345">
            <w:pPr>
              <w:pStyle w:val="af0"/>
              <w:jc w:val="center"/>
              <w:rPr>
                <w:rFonts w:hAnsi="ＭＳ 明朝" w:cs="Times New Roman"/>
              </w:rPr>
            </w:pPr>
            <w:r w:rsidRPr="00193345">
              <w:rPr>
                <w:rFonts w:hAnsi="ＭＳ 明朝" w:hint="eastAsia"/>
              </w:rPr>
              <w:t>会長住所</w:t>
            </w:r>
          </w:p>
        </w:tc>
        <w:tc>
          <w:tcPr>
            <w:tcW w:w="5076" w:type="dxa"/>
            <w:gridSpan w:val="2"/>
          </w:tcPr>
          <w:p w:rsidR="00E239A0" w:rsidRPr="00193345" w:rsidRDefault="00DC5AB0" w:rsidP="00DC5AB0">
            <w:pPr>
              <w:pStyle w:val="af0"/>
              <w:tabs>
                <w:tab w:val="center" w:pos="2430"/>
              </w:tabs>
              <w:rPr>
                <w:rFonts w:hAnsi="ＭＳ 明朝" w:cs="Times New Roman"/>
              </w:rPr>
            </w:pPr>
            <w:r>
              <w:rPr>
                <w:rFonts w:hAnsi="ＭＳ 明朝" w:hint="eastAsia"/>
              </w:rPr>
              <w:t>大垣市</w:t>
            </w:r>
          </w:p>
        </w:tc>
      </w:tr>
      <w:tr w:rsidR="00DC5AB0" w:rsidTr="00DC5AB0">
        <w:tc>
          <w:tcPr>
            <w:tcW w:w="1692" w:type="dxa"/>
            <w:vAlign w:val="center"/>
          </w:tcPr>
          <w:p w:rsidR="00DC5AB0" w:rsidRPr="00193345" w:rsidRDefault="00DC5AB0" w:rsidP="00193345">
            <w:pPr>
              <w:pStyle w:val="af0"/>
              <w:jc w:val="center"/>
              <w:rPr>
                <w:rFonts w:hAnsi="ＭＳ 明朝" w:cs="Times New Roman"/>
              </w:rPr>
            </w:pPr>
            <w:r w:rsidRPr="00193345">
              <w:rPr>
                <w:rFonts w:hAnsi="ＭＳ 明朝" w:hint="eastAsia"/>
              </w:rPr>
              <w:t>会長氏名</w:t>
            </w:r>
          </w:p>
        </w:tc>
        <w:tc>
          <w:tcPr>
            <w:tcW w:w="3836" w:type="dxa"/>
            <w:tcBorders>
              <w:right w:val="nil"/>
            </w:tcBorders>
          </w:tcPr>
          <w:p w:rsidR="00DC5AB0" w:rsidRPr="00DC5AB0" w:rsidRDefault="00DC5AB0" w:rsidP="00DC5AB0">
            <w:pPr>
              <w:pStyle w:val="af0"/>
              <w:jc w:val="center"/>
              <w:rPr>
                <w:rFonts w:hAnsi="ＭＳ 明朝" w:cs="Times New Roman"/>
              </w:rPr>
            </w:pPr>
          </w:p>
        </w:tc>
        <w:tc>
          <w:tcPr>
            <w:tcW w:w="1240" w:type="dxa"/>
            <w:tcBorders>
              <w:top w:val="nil"/>
              <w:left w:val="nil"/>
              <w:bottom w:val="nil"/>
              <w:right w:val="single" w:sz="4" w:space="0" w:color="auto"/>
            </w:tcBorders>
          </w:tcPr>
          <w:p w:rsidR="00DC5AB0" w:rsidRPr="00193345" w:rsidRDefault="00DC5AB0" w:rsidP="005838D6">
            <w:pPr>
              <w:pStyle w:val="af0"/>
              <w:rPr>
                <w:rFonts w:hAnsi="ＭＳ 明朝" w:cs="Times New Roman"/>
                <w:sz w:val="28"/>
                <w:szCs w:val="28"/>
              </w:rPr>
            </w:pPr>
          </w:p>
        </w:tc>
      </w:tr>
      <w:tr w:rsidR="00E239A0" w:rsidTr="00DC5AB0">
        <w:tc>
          <w:tcPr>
            <w:tcW w:w="1692" w:type="dxa"/>
            <w:vAlign w:val="center"/>
          </w:tcPr>
          <w:p w:rsidR="00E239A0" w:rsidRPr="00193345" w:rsidRDefault="00E239A0" w:rsidP="00193345">
            <w:pPr>
              <w:pStyle w:val="af0"/>
              <w:jc w:val="center"/>
              <w:rPr>
                <w:rFonts w:hAnsi="ＭＳ 明朝" w:cs="Times New Roman"/>
              </w:rPr>
            </w:pPr>
            <w:r w:rsidRPr="00193345">
              <w:rPr>
                <w:rFonts w:hAnsi="ＭＳ 明朝" w:hint="eastAsia"/>
              </w:rPr>
              <w:t>電話番号</w:t>
            </w:r>
          </w:p>
        </w:tc>
        <w:tc>
          <w:tcPr>
            <w:tcW w:w="5076" w:type="dxa"/>
            <w:gridSpan w:val="2"/>
          </w:tcPr>
          <w:p w:rsidR="00E239A0" w:rsidRPr="00193345" w:rsidRDefault="00E239A0" w:rsidP="00DC5AB0">
            <w:pPr>
              <w:pStyle w:val="af0"/>
              <w:jc w:val="center"/>
              <w:rPr>
                <w:rFonts w:hAnsi="ＭＳ 明朝" w:cs="Times New Roman"/>
              </w:rPr>
            </w:pPr>
          </w:p>
        </w:tc>
      </w:tr>
    </w:tbl>
    <w:p w:rsidR="00E239A0" w:rsidRPr="00727B68" w:rsidRDefault="00E239A0" w:rsidP="00A64F92">
      <w:pPr>
        <w:pStyle w:val="Ver8"/>
        <w:wordWrap/>
        <w:spacing w:line="400" w:lineRule="exact"/>
        <w:rPr>
          <w:color w:val="000000"/>
          <w:spacing w:val="0"/>
          <w:szCs w:val="24"/>
        </w:rPr>
      </w:pPr>
    </w:p>
    <w:p w:rsidR="00E239A0" w:rsidRPr="0044510A" w:rsidRDefault="00FE4918" w:rsidP="00A64F92">
      <w:pPr>
        <w:spacing w:line="400" w:lineRule="exact"/>
        <w:jc w:val="center"/>
        <w:rPr>
          <w:b/>
          <w:bCs/>
          <w:color w:val="000000"/>
          <w:sz w:val="28"/>
          <w:szCs w:val="28"/>
        </w:rPr>
      </w:pPr>
      <w:r w:rsidRPr="0044510A">
        <w:rPr>
          <w:rFonts w:hint="eastAsia"/>
          <w:b/>
          <w:bCs/>
          <w:color w:val="000000"/>
          <w:spacing w:val="7"/>
          <w:sz w:val="28"/>
          <w:szCs w:val="28"/>
        </w:rPr>
        <w:t>令和</w:t>
      </w:r>
      <w:r w:rsidR="00470760">
        <w:rPr>
          <w:rFonts w:hint="eastAsia"/>
          <w:b/>
          <w:bCs/>
          <w:color w:val="000000"/>
          <w:spacing w:val="7"/>
          <w:sz w:val="28"/>
          <w:szCs w:val="28"/>
        </w:rPr>
        <w:t>６</w:t>
      </w:r>
      <w:r w:rsidR="00E239A0" w:rsidRPr="0044510A">
        <w:rPr>
          <w:rFonts w:hint="eastAsia"/>
          <w:b/>
          <w:bCs/>
          <w:color w:val="000000"/>
          <w:spacing w:val="7"/>
          <w:sz w:val="28"/>
          <w:szCs w:val="28"/>
        </w:rPr>
        <w:t>年度</w:t>
      </w:r>
      <w:r w:rsidR="002A7B8F" w:rsidRPr="0044510A">
        <w:rPr>
          <w:rFonts w:hint="eastAsia"/>
          <w:b/>
          <w:bCs/>
          <w:color w:val="000000"/>
          <w:spacing w:val="7"/>
          <w:sz w:val="28"/>
          <w:szCs w:val="28"/>
        </w:rPr>
        <w:t xml:space="preserve"> </w:t>
      </w:r>
      <w:r w:rsidR="00E239A0" w:rsidRPr="0044510A">
        <w:rPr>
          <w:rFonts w:hint="eastAsia"/>
          <w:b/>
          <w:bCs/>
          <w:color w:val="000000"/>
          <w:spacing w:val="7"/>
          <w:sz w:val="28"/>
          <w:szCs w:val="28"/>
        </w:rPr>
        <w:t>大垣市</w:t>
      </w:r>
      <w:r w:rsidR="00E239A0" w:rsidRPr="0044510A">
        <w:rPr>
          <w:rFonts w:hAnsi="ＭＳ 明朝" w:cs="ＭＳ ゴシック" w:hint="eastAsia"/>
          <w:b/>
          <w:bCs/>
          <w:color w:val="000000"/>
          <w:sz w:val="28"/>
          <w:szCs w:val="28"/>
        </w:rPr>
        <w:t>老人クラブ等</w:t>
      </w:r>
      <w:r w:rsidR="00861F62" w:rsidRPr="0044510A">
        <w:rPr>
          <w:rFonts w:hAnsi="ＭＳ 明朝" w:cs="ＭＳ ゴシック" w:hint="eastAsia"/>
          <w:b/>
          <w:bCs/>
          <w:color w:val="000000"/>
          <w:sz w:val="28"/>
          <w:szCs w:val="28"/>
        </w:rPr>
        <w:t>活動促進事業</w:t>
      </w:r>
      <w:r w:rsidR="00E239A0" w:rsidRPr="0044510A">
        <w:rPr>
          <w:rFonts w:hAnsi="ＭＳ 明朝" w:cs="ＭＳ ゴシック" w:hint="eastAsia"/>
          <w:b/>
          <w:bCs/>
          <w:color w:val="000000"/>
          <w:sz w:val="28"/>
          <w:szCs w:val="28"/>
        </w:rPr>
        <w:t>補助金交付</w:t>
      </w:r>
      <w:r w:rsidR="00E239A0" w:rsidRPr="0044510A">
        <w:rPr>
          <w:rFonts w:hint="eastAsia"/>
          <w:b/>
          <w:bCs/>
          <w:color w:val="000000"/>
          <w:sz w:val="28"/>
          <w:szCs w:val="28"/>
        </w:rPr>
        <w:t>請求書</w:t>
      </w:r>
    </w:p>
    <w:p w:rsidR="00E239A0" w:rsidRPr="002A7B8F" w:rsidRDefault="00E239A0" w:rsidP="00A64F92">
      <w:pPr>
        <w:spacing w:line="400" w:lineRule="exact"/>
        <w:rPr>
          <w:color w:val="000000"/>
          <w:sz w:val="24"/>
          <w:szCs w:val="24"/>
        </w:rPr>
      </w:pPr>
    </w:p>
    <w:p w:rsidR="00E239A0" w:rsidRPr="00727B68" w:rsidRDefault="00E239A0" w:rsidP="00A64F92">
      <w:pPr>
        <w:spacing w:line="400" w:lineRule="exact"/>
        <w:rPr>
          <w:color w:val="000000"/>
          <w:sz w:val="24"/>
          <w:szCs w:val="24"/>
        </w:rPr>
      </w:pPr>
      <w:r w:rsidRPr="00727B68">
        <w:rPr>
          <w:rFonts w:hint="eastAsia"/>
          <w:color w:val="000000"/>
          <w:sz w:val="24"/>
          <w:szCs w:val="24"/>
        </w:rPr>
        <w:t xml:space="preserve">　</w:t>
      </w:r>
      <w:r w:rsidR="00FE4918">
        <w:rPr>
          <w:rFonts w:hint="eastAsia"/>
          <w:color w:val="000000"/>
          <w:sz w:val="24"/>
          <w:szCs w:val="24"/>
        </w:rPr>
        <w:t>令和</w:t>
      </w:r>
      <w:r w:rsidR="00470760">
        <w:rPr>
          <w:rFonts w:hint="eastAsia"/>
          <w:color w:val="000000"/>
          <w:sz w:val="24"/>
          <w:szCs w:val="24"/>
        </w:rPr>
        <w:t>６</w:t>
      </w:r>
      <w:r>
        <w:rPr>
          <w:rFonts w:hint="eastAsia"/>
          <w:color w:val="000000"/>
          <w:sz w:val="24"/>
          <w:szCs w:val="24"/>
        </w:rPr>
        <w:t>年　　月　　日付けで決定通知を受けた補助金について、大垣市老人クラブ等</w:t>
      </w:r>
      <w:r w:rsidR="00861F62">
        <w:rPr>
          <w:rFonts w:hint="eastAsia"/>
          <w:color w:val="000000"/>
          <w:sz w:val="24"/>
          <w:szCs w:val="24"/>
        </w:rPr>
        <w:t>活動促進事業</w:t>
      </w:r>
      <w:r>
        <w:rPr>
          <w:rFonts w:hint="eastAsia"/>
          <w:color w:val="000000"/>
          <w:sz w:val="24"/>
          <w:szCs w:val="24"/>
        </w:rPr>
        <w:t>補助金交付要綱第１１条の規定により、</w:t>
      </w:r>
      <w:r w:rsidRPr="00727B68">
        <w:rPr>
          <w:rFonts w:hint="eastAsia"/>
          <w:color w:val="000000"/>
          <w:sz w:val="24"/>
          <w:szCs w:val="24"/>
        </w:rPr>
        <w:t>次のとおり請求します。</w:t>
      </w:r>
    </w:p>
    <w:p w:rsidR="00E239A0" w:rsidRDefault="00E239A0" w:rsidP="00A64F92">
      <w:pPr>
        <w:spacing w:line="400" w:lineRule="exact"/>
        <w:rPr>
          <w:color w:val="000000"/>
          <w:sz w:val="24"/>
          <w:szCs w:val="24"/>
        </w:rPr>
      </w:pPr>
    </w:p>
    <w:p w:rsidR="00E239A0" w:rsidRPr="00727B68" w:rsidRDefault="00E239A0" w:rsidP="00A64F92">
      <w:pPr>
        <w:spacing w:line="400" w:lineRule="exact"/>
        <w:rPr>
          <w:color w:val="000000"/>
          <w:sz w:val="24"/>
          <w:szCs w:val="24"/>
        </w:rPr>
      </w:pPr>
    </w:p>
    <w:p w:rsidR="00E239A0" w:rsidRPr="00727B68" w:rsidRDefault="00E239A0" w:rsidP="00A64F92">
      <w:pPr>
        <w:spacing w:line="400" w:lineRule="exact"/>
        <w:rPr>
          <w:color w:val="000000"/>
          <w:sz w:val="24"/>
          <w:szCs w:val="24"/>
        </w:rPr>
      </w:pPr>
      <w:r>
        <w:rPr>
          <w:rFonts w:hint="eastAsia"/>
          <w:color w:val="000000"/>
          <w:sz w:val="24"/>
          <w:szCs w:val="24"/>
        </w:rPr>
        <w:t xml:space="preserve">１　補助事業の名称　　　</w:t>
      </w:r>
      <w:r w:rsidR="00741375">
        <w:rPr>
          <w:rFonts w:hint="eastAsia"/>
          <w:color w:val="000000"/>
          <w:sz w:val="24"/>
          <w:szCs w:val="24"/>
        </w:rPr>
        <w:t xml:space="preserve">　　　</w:t>
      </w:r>
      <w:r w:rsidR="005838D6">
        <w:rPr>
          <w:rFonts w:hint="eastAsia"/>
          <w:color w:val="000000"/>
          <w:sz w:val="24"/>
          <w:szCs w:val="24"/>
        </w:rPr>
        <w:t>単位</w:t>
      </w:r>
      <w:r>
        <w:rPr>
          <w:rFonts w:hint="eastAsia"/>
          <w:color w:val="000000"/>
          <w:sz w:val="24"/>
          <w:szCs w:val="24"/>
        </w:rPr>
        <w:t>老人クラブ</w:t>
      </w:r>
      <w:r w:rsidR="00346C98">
        <w:rPr>
          <w:rFonts w:hint="eastAsia"/>
          <w:color w:val="000000"/>
          <w:sz w:val="24"/>
          <w:szCs w:val="24"/>
        </w:rPr>
        <w:t>活動</w:t>
      </w:r>
      <w:r w:rsidRPr="00727B68">
        <w:rPr>
          <w:rFonts w:hint="eastAsia"/>
          <w:color w:val="000000"/>
          <w:sz w:val="24"/>
          <w:szCs w:val="24"/>
        </w:rPr>
        <w:t>事業</w:t>
      </w:r>
    </w:p>
    <w:p w:rsidR="00E239A0" w:rsidRPr="00727B68" w:rsidRDefault="00E239A0" w:rsidP="00A64F92">
      <w:pPr>
        <w:spacing w:line="400" w:lineRule="exact"/>
        <w:rPr>
          <w:color w:val="000000"/>
          <w:sz w:val="24"/>
          <w:szCs w:val="24"/>
        </w:rPr>
      </w:pPr>
    </w:p>
    <w:p w:rsidR="00E239A0" w:rsidRPr="00727B68" w:rsidRDefault="00E239A0" w:rsidP="00A64F92">
      <w:pPr>
        <w:spacing w:line="400" w:lineRule="exact"/>
        <w:rPr>
          <w:color w:val="000000"/>
          <w:sz w:val="24"/>
          <w:szCs w:val="24"/>
        </w:rPr>
      </w:pPr>
      <w:r w:rsidRPr="00727B68">
        <w:rPr>
          <w:rFonts w:hint="eastAsia"/>
          <w:color w:val="000000"/>
          <w:sz w:val="24"/>
          <w:szCs w:val="24"/>
        </w:rPr>
        <w:t>２　交付</w:t>
      </w:r>
      <w:r>
        <w:rPr>
          <w:rFonts w:hint="eastAsia"/>
          <w:color w:val="000000"/>
          <w:sz w:val="24"/>
          <w:szCs w:val="24"/>
        </w:rPr>
        <w:t>決定</w:t>
      </w:r>
      <w:r w:rsidRPr="00727B68">
        <w:rPr>
          <w:rFonts w:hint="eastAsia"/>
          <w:color w:val="000000"/>
          <w:sz w:val="24"/>
          <w:szCs w:val="24"/>
        </w:rPr>
        <w:t xml:space="preserve">額　　　　　　　　</w:t>
      </w:r>
      <w:r w:rsidR="00741375">
        <w:rPr>
          <w:rFonts w:hint="eastAsia"/>
          <w:color w:val="000000"/>
          <w:sz w:val="24"/>
          <w:szCs w:val="24"/>
        </w:rPr>
        <w:t xml:space="preserve">　　　　　</w:t>
      </w:r>
      <w:r w:rsidRPr="00727B68">
        <w:rPr>
          <w:rFonts w:hint="eastAsia"/>
          <w:color w:val="000000"/>
          <w:sz w:val="24"/>
          <w:szCs w:val="24"/>
        </w:rPr>
        <w:t xml:space="preserve">　　　　　円</w:t>
      </w:r>
    </w:p>
    <w:p w:rsidR="00E239A0" w:rsidRPr="00727B68" w:rsidRDefault="00E239A0" w:rsidP="00A64F92">
      <w:pPr>
        <w:spacing w:line="400" w:lineRule="exact"/>
        <w:rPr>
          <w:color w:val="000000"/>
          <w:sz w:val="24"/>
          <w:szCs w:val="24"/>
        </w:rPr>
      </w:pPr>
    </w:p>
    <w:p w:rsidR="00E239A0" w:rsidRDefault="00E239A0" w:rsidP="00DB3DAE">
      <w:pPr>
        <w:spacing w:line="400" w:lineRule="exact"/>
        <w:rPr>
          <w:color w:val="000000"/>
          <w:sz w:val="24"/>
          <w:szCs w:val="24"/>
        </w:rPr>
      </w:pPr>
      <w:r w:rsidRPr="00727B68">
        <w:rPr>
          <w:rFonts w:hint="eastAsia"/>
          <w:color w:val="000000"/>
          <w:sz w:val="24"/>
          <w:szCs w:val="24"/>
        </w:rPr>
        <w:t xml:space="preserve">３　請求額　　</w:t>
      </w:r>
      <w:r>
        <w:rPr>
          <w:rFonts w:hint="eastAsia"/>
          <w:color w:val="000000"/>
          <w:sz w:val="24"/>
          <w:szCs w:val="24"/>
        </w:rPr>
        <w:t xml:space="preserve">　　</w:t>
      </w:r>
      <w:r w:rsidRPr="00727B68">
        <w:rPr>
          <w:rFonts w:hint="eastAsia"/>
          <w:color w:val="000000"/>
          <w:sz w:val="24"/>
          <w:szCs w:val="24"/>
        </w:rPr>
        <w:t xml:space="preserve">　　　　　　　　　　　</w:t>
      </w:r>
      <w:r w:rsidR="00741375">
        <w:rPr>
          <w:rFonts w:hint="eastAsia"/>
          <w:color w:val="000000"/>
          <w:sz w:val="24"/>
          <w:szCs w:val="24"/>
        </w:rPr>
        <w:t xml:space="preserve">　　　　　</w:t>
      </w:r>
      <w:r w:rsidRPr="00727B68">
        <w:rPr>
          <w:rFonts w:hint="eastAsia"/>
          <w:color w:val="000000"/>
          <w:sz w:val="24"/>
          <w:szCs w:val="24"/>
        </w:rPr>
        <w:t>円</w:t>
      </w:r>
    </w:p>
    <w:p w:rsidR="00E239A0" w:rsidRDefault="00E239A0" w:rsidP="00DB3DAE">
      <w:pPr>
        <w:spacing w:line="400" w:lineRule="exact"/>
        <w:rPr>
          <w:color w:val="000000"/>
          <w:sz w:val="24"/>
          <w:szCs w:val="24"/>
        </w:rPr>
      </w:pPr>
    </w:p>
    <w:p w:rsidR="00E239A0" w:rsidRDefault="00E239A0" w:rsidP="00DB3DAE">
      <w:pPr>
        <w:spacing w:line="400" w:lineRule="exact"/>
        <w:rPr>
          <w:color w:val="000000"/>
          <w:sz w:val="24"/>
          <w:szCs w:val="24"/>
        </w:rPr>
      </w:pPr>
      <w:r>
        <w:rPr>
          <w:rFonts w:hint="eastAsia"/>
          <w:color w:val="000000"/>
          <w:sz w:val="24"/>
          <w:szCs w:val="24"/>
        </w:rPr>
        <w:t>４　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053"/>
      </w:tblGrid>
      <w:tr w:rsidR="00E239A0" w:rsidRPr="0029300F" w:rsidTr="00216573">
        <w:tc>
          <w:tcPr>
            <w:tcW w:w="1757" w:type="dxa"/>
            <w:vAlign w:val="center"/>
          </w:tcPr>
          <w:p w:rsidR="00E239A0" w:rsidRPr="00193345" w:rsidRDefault="00E239A0" w:rsidP="001D1D66">
            <w:pPr>
              <w:pStyle w:val="af0"/>
              <w:jc w:val="center"/>
              <w:rPr>
                <w:rFonts w:hAnsi="ＭＳ 明朝"/>
              </w:rPr>
            </w:pPr>
            <w:r>
              <w:rPr>
                <w:rFonts w:hAnsi="ＭＳ 明朝" w:hint="eastAsia"/>
              </w:rPr>
              <w:t>銀行名</w:t>
            </w:r>
          </w:p>
        </w:tc>
        <w:tc>
          <w:tcPr>
            <w:tcW w:w="7053" w:type="dxa"/>
          </w:tcPr>
          <w:p w:rsidR="00E239A0" w:rsidRPr="00193345" w:rsidRDefault="00E239A0" w:rsidP="00685A17">
            <w:pPr>
              <w:pStyle w:val="af0"/>
              <w:ind w:firstLineChars="1200" w:firstLine="3475"/>
              <w:rPr>
                <w:rFonts w:hAnsi="ＭＳ 明朝" w:cs="Times New Roman"/>
              </w:rPr>
            </w:pPr>
          </w:p>
        </w:tc>
      </w:tr>
      <w:tr w:rsidR="00E239A0" w:rsidRPr="0029300F" w:rsidTr="00216573">
        <w:tc>
          <w:tcPr>
            <w:tcW w:w="1757" w:type="dxa"/>
            <w:vAlign w:val="center"/>
          </w:tcPr>
          <w:p w:rsidR="00E239A0" w:rsidRPr="00193345" w:rsidRDefault="00E239A0" w:rsidP="001D1D66">
            <w:pPr>
              <w:pStyle w:val="af0"/>
              <w:jc w:val="center"/>
              <w:rPr>
                <w:rFonts w:hAnsi="ＭＳ 明朝"/>
              </w:rPr>
            </w:pPr>
            <w:r>
              <w:rPr>
                <w:rFonts w:hAnsi="ＭＳ 明朝" w:hint="eastAsia"/>
              </w:rPr>
              <w:t>支店名</w:t>
            </w:r>
          </w:p>
        </w:tc>
        <w:tc>
          <w:tcPr>
            <w:tcW w:w="7053" w:type="dxa"/>
          </w:tcPr>
          <w:p w:rsidR="00E239A0" w:rsidRPr="00193345" w:rsidRDefault="00E239A0" w:rsidP="00685A17">
            <w:pPr>
              <w:pStyle w:val="af0"/>
              <w:jc w:val="center"/>
              <w:rPr>
                <w:rFonts w:hAnsi="ＭＳ 明朝" w:cs="Times New Roman"/>
              </w:rPr>
            </w:pPr>
          </w:p>
        </w:tc>
      </w:tr>
      <w:tr w:rsidR="00E239A0" w:rsidRPr="0029300F" w:rsidTr="00216573">
        <w:tc>
          <w:tcPr>
            <w:tcW w:w="1757" w:type="dxa"/>
            <w:vAlign w:val="center"/>
          </w:tcPr>
          <w:p w:rsidR="00E239A0" w:rsidRPr="00193345" w:rsidRDefault="00E239A0" w:rsidP="001D1D66">
            <w:pPr>
              <w:pStyle w:val="af0"/>
              <w:jc w:val="center"/>
              <w:rPr>
                <w:rFonts w:hAnsi="ＭＳ 明朝"/>
              </w:rPr>
            </w:pPr>
            <w:r>
              <w:rPr>
                <w:rFonts w:hAnsi="ＭＳ 明朝" w:hint="eastAsia"/>
              </w:rPr>
              <w:t>預貯金種目</w:t>
            </w:r>
          </w:p>
        </w:tc>
        <w:tc>
          <w:tcPr>
            <w:tcW w:w="7053" w:type="dxa"/>
          </w:tcPr>
          <w:p w:rsidR="00E239A0" w:rsidRPr="00883C08" w:rsidRDefault="00E239A0" w:rsidP="00883C08">
            <w:pPr>
              <w:pStyle w:val="af0"/>
              <w:jc w:val="center"/>
              <w:rPr>
                <w:rFonts w:hAnsi="ＭＳ 明朝" w:cs="Times New Roman"/>
              </w:rPr>
            </w:pPr>
          </w:p>
        </w:tc>
      </w:tr>
      <w:tr w:rsidR="00E239A0" w:rsidRPr="0029300F" w:rsidTr="00216573">
        <w:tc>
          <w:tcPr>
            <w:tcW w:w="1757" w:type="dxa"/>
            <w:vAlign w:val="center"/>
          </w:tcPr>
          <w:p w:rsidR="00E239A0" w:rsidRPr="00193345" w:rsidRDefault="00E239A0" w:rsidP="001D1D66">
            <w:pPr>
              <w:pStyle w:val="af0"/>
              <w:jc w:val="center"/>
              <w:rPr>
                <w:rFonts w:hAnsi="ＭＳ 明朝" w:cs="Times New Roman"/>
              </w:rPr>
            </w:pPr>
            <w:r w:rsidRPr="00193345">
              <w:rPr>
                <w:rFonts w:hAnsi="ＭＳ 明朝" w:hint="eastAsia"/>
              </w:rPr>
              <w:t>口座番号</w:t>
            </w:r>
          </w:p>
        </w:tc>
        <w:tc>
          <w:tcPr>
            <w:tcW w:w="7053" w:type="dxa"/>
          </w:tcPr>
          <w:p w:rsidR="00E239A0" w:rsidRPr="00193345" w:rsidRDefault="00E239A0" w:rsidP="00685A17">
            <w:pPr>
              <w:pStyle w:val="af0"/>
              <w:ind w:firstLineChars="1200" w:firstLine="3475"/>
              <w:rPr>
                <w:rFonts w:hAnsi="ＭＳ 明朝" w:cs="Times New Roman"/>
              </w:rPr>
            </w:pPr>
          </w:p>
        </w:tc>
      </w:tr>
      <w:tr w:rsidR="00E239A0" w:rsidRPr="0029300F" w:rsidTr="00216573">
        <w:tc>
          <w:tcPr>
            <w:tcW w:w="1757" w:type="dxa"/>
            <w:tcBorders>
              <w:bottom w:val="dashSmallGap" w:sz="4" w:space="0" w:color="auto"/>
            </w:tcBorders>
            <w:vAlign w:val="center"/>
          </w:tcPr>
          <w:p w:rsidR="00E239A0" w:rsidRPr="00193345" w:rsidRDefault="00E239A0" w:rsidP="001D1D66">
            <w:pPr>
              <w:pStyle w:val="af0"/>
              <w:jc w:val="center"/>
              <w:rPr>
                <w:rFonts w:hAnsi="ＭＳ 明朝" w:cs="Times New Roman"/>
              </w:rPr>
            </w:pPr>
            <w:r w:rsidRPr="00193345">
              <w:rPr>
                <w:rFonts w:hAnsi="ＭＳ 明朝" w:hint="eastAsia"/>
              </w:rPr>
              <w:t>フリガナ</w:t>
            </w:r>
          </w:p>
        </w:tc>
        <w:tc>
          <w:tcPr>
            <w:tcW w:w="7053" w:type="dxa"/>
            <w:tcBorders>
              <w:bottom w:val="dashSmallGap" w:sz="4" w:space="0" w:color="auto"/>
            </w:tcBorders>
          </w:tcPr>
          <w:p w:rsidR="00E239A0" w:rsidRPr="00193345" w:rsidRDefault="00E239A0" w:rsidP="001D1D66">
            <w:pPr>
              <w:pStyle w:val="af0"/>
              <w:jc w:val="center"/>
              <w:rPr>
                <w:rFonts w:hAnsi="ＭＳ 明朝" w:cs="Times New Roman"/>
              </w:rPr>
            </w:pPr>
          </w:p>
        </w:tc>
      </w:tr>
      <w:tr w:rsidR="00E239A0" w:rsidRPr="0029300F" w:rsidTr="00216573">
        <w:trPr>
          <w:trHeight w:val="775"/>
        </w:trPr>
        <w:tc>
          <w:tcPr>
            <w:tcW w:w="1757" w:type="dxa"/>
            <w:tcBorders>
              <w:top w:val="dashSmallGap" w:sz="4" w:space="0" w:color="auto"/>
            </w:tcBorders>
            <w:vAlign w:val="center"/>
          </w:tcPr>
          <w:p w:rsidR="00E239A0" w:rsidRPr="00193345" w:rsidRDefault="00E239A0" w:rsidP="001D1D66">
            <w:pPr>
              <w:pStyle w:val="af0"/>
              <w:jc w:val="center"/>
              <w:rPr>
                <w:rFonts w:hAnsi="ＭＳ 明朝" w:cs="Times New Roman"/>
              </w:rPr>
            </w:pPr>
            <w:r w:rsidRPr="00193345">
              <w:rPr>
                <w:rFonts w:hAnsi="ＭＳ 明朝" w:hint="eastAsia"/>
              </w:rPr>
              <w:t>口座名義人</w:t>
            </w:r>
          </w:p>
        </w:tc>
        <w:tc>
          <w:tcPr>
            <w:tcW w:w="7053" w:type="dxa"/>
            <w:tcBorders>
              <w:top w:val="dashSmallGap" w:sz="4" w:space="0" w:color="auto"/>
            </w:tcBorders>
            <w:vAlign w:val="center"/>
          </w:tcPr>
          <w:p w:rsidR="00E239A0" w:rsidRPr="00193345" w:rsidRDefault="00E239A0" w:rsidP="001D1D66">
            <w:pPr>
              <w:pStyle w:val="af0"/>
              <w:jc w:val="center"/>
              <w:rPr>
                <w:rFonts w:hAnsi="ＭＳ 明朝" w:cs="Times New Roman"/>
              </w:rPr>
            </w:pPr>
          </w:p>
        </w:tc>
      </w:tr>
    </w:tbl>
    <w:p w:rsidR="006F3451" w:rsidRDefault="006F3451" w:rsidP="00685A17">
      <w:pPr>
        <w:pStyle w:val="Ver8"/>
        <w:wordWrap/>
        <w:spacing w:line="400" w:lineRule="exact"/>
        <w:ind w:firstLineChars="100" w:firstLine="242"/>
        <w:jc w:val="left"/>
      </w:pPr>
    </w:p>
    <w:p w:rsidR="00E239A0" w:rsidRPr="00685A17" w:rsidRDefault="00216573" w:rsidP="00685A17">
      <w:pPr>
        <w:pStyle w:val="Ver8"/>
        <w:wordWrap/>
        <w:spacing w:line="400" w:lineRule="exact"/>
        <w:ind w:firstLineChars="100" w:firstLine="242"/>
        <w:jc w:val="left"/>
      </w:pPr>
      <w:r>
        <w:rPr>
          <w:rFonts w:hint="eastAsia"/>
        </w:rPr>
        <w:t>５　交付決定番号　　　　　高第　　号の</w:t>
      </w:r>
    </w:p>
    <w:sectPr w:rsidR="00E239A0" w:rsidRPr="00685A17" w:rsidSect="00DC61E7">
      <w:headerReference w:type="even" r:id="rId7"/>
      <w:footerReference w:type="even" r:id="rId8"/>
      <w:headerReference w:type="first" r:id="rId9"/>
      <w:footerReference w:type="first" r:id="rId10"/>
      <w:type w:val="continuous"/>
      <w:pgSz w:w="11906" w:h="16838" w:code="9"/>
      <w:pgMar w:top="1418" w:right="1418" w:bottom="1418" w:left="1418" w:header="851" w:footer="992" w:gutter="0"/>
      <w:cols w:space="425"/>
      <w:docGrid w:type="linesAndChars" w:linePitch="4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05" w:rsidRDefault="00316A05">
      <w:r>
        <w:separator/>
      </w:r>
    </w:p>
  </w:endnote>
  <w:endnote w:type="continuationSeparator" w:id="0">
    <w:p w:rsidR="00316A05" w:rsidRDefault="0031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A0" w:rsidRDefault="00E239A0">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E239A0" w:rsidRDefault="00E239A0">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A0" w:rsidRDefault="00E239A0">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E239A0" w:rsidRDefault="00E239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05" w:rsidRDefault="00316A05">
      <w:r>
        <w:separator/>
      </w:r>
    </w:p>
  </w:footnote>
  <w:footnote w:type="continuationSeparator" w:id="0">
    <w:p w:rsidR="00316A05" w:rsidRDefault="0031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A0" w:rsidRDefault="00E239A0"/>
  <w:p w:rsidR="00E239A0" w:rsidRDefault="00E239A0">
    <w:r>
      <w:rPr>
        <w:rFonts w:hint="eastAsia"/>
      </w:rPr>
      <w:t>総務編（財団法人ハイウェイ交流センター組織規程）</w:t>
    </w:r>
  </w:p>
  <w:p w:rsidR="00E239A0" w:rsidRDefault="00E239A0">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A0" w:rsidRDefault="00E239A0"/>
  <w:p w:rsidR="00E239A0" w:rsidRDefault="00E239A0">
    <w:r>
      <w:rPr>
        <w:rFonts w:hint="eastAsia"/>
      </w:rPr>
      <w:t>総務編（財団法人ハイウェイ交流センター組織規程）</w:t>
    </w:r>
  </w:p>
  <w:p w:rsidR="00E239A0" w:rsidRDefault="00E239A0">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E08BB"/>
    <w:multiLevelType w:val="hybridMultilevel"/>
    <w:tmpl w:val="4434CADE"/>
    <w:lvl w:ilvl="0" w:tplc="29FAC94E">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40D4301"/>
    <w:multiLevelType w:val="hybridMultilevel"/>
    <w:tmpl w:val="C526C930"/>
    <w:lvl w:ilvl="0" w:tplc="12861F72">
      <w:start w:val="1"/>
      <w:numFmt w:val="decimalFullWidth"/>
      <w:lvlText w:val="%1．"/>
      <w:lvlJc w:val="left"/>
      <w:pPr>
        <w:tabs>
          <w:tab w:val="num" w:pos="1330"/>
        </w:tabs>
        <w:ind w:left="1330" w:hanging="450"/>
      </w:pPr>
      <w:rPr>
        <w:rFonts w:cs="Times New Roman" w:hint="default"/>
      </w:rPr>
    </w:lvl>
    <w:lvl w:ilvl="1" w:tplc="04090017" w:tentative="1">
      <w:start w:val="1"/>
      <w:numFmt w:val="aiueoFullWidth"/>
      <w:lvlText w:val="(%2)"/>
      <w:lvlJc w:val="left"/>
      <w:pPr>
        <w:tabs>
          <w:tab w:val="num" w:pos="1720"/>
        </w:tabs>
        <w:ind w:left="1720" w:hanging="420"/>
      </w:pPr>
      <w:rPr>
        <w:rFonts w:cs="Times New Roman"/>
      </w:rPr>
    </w:lvl>
    <w:lvl w:ilvl="2" w:tplc="04090011" w:tentative="1">
      <w:start w:val="1"/>
      <w:numFmt w:val="decimalEnclosedCircle"/>
      <w:lvlText w:val="%3"/>
      <w:lvlJc w:val="left"/>
      <w:pPr>
        <w:tabs>
          <w:tab w:val="num" w:pos="2140"/>
        </w:tabs>
        <w:ind w:left="2140" w:hanging="420"/>
      </w:pPr>
      <w:rPr>
        <w:rFonts w:cs="Times New Roman"/>
      </w:rPr>
    </w:lvl>
    <w:lvl w:ilvl="3" w:tplc="0409000F" w:tentative="1">
      <w:start w:val="1"/>
      <w:numFmt w:val="decimal"/>
      <w:lvlText w:val="%4."/>
      <w:lvlJc w:val="left"/>
      <w:pPr>
        <w:tabs>
          <w:tab w:val="num" w:pos="2560"/>
        </w:tabs>
        <w:ind w:left="2560" w:hanging="420"/>
      </w:pPr>
      <w:rPr>
        <w:rFonts w:cs="Times New Roman"/>
      </w:rPr>
    </w:lvl>
    <w:lvl w:ilvl="4" w:tplc="04090017" w:tentative="1">
      <w:start w:val="1"/>
      <w:numFmt w:val="aiueoFullWidth"/>
      <w:lvlText w:val="(%5)"/>
      <w:lvlJc w:val="left"/>
      <w:pPr>
        <w:tabs>
          <w:tab w:val="num" w:pos="2980"/>
        </w:tabs>
        <w:ind w:left="2980" w:hanging="420"/>
      </w:pPr>
      <w:rPr>
        <w:rFonts w:cs="Times New Roman"/>
      </w:rPr>
    </w:lvl>
    <w:lvl w:ilvl="5" w:tplc="04090011" w:tentative="1">
      <w:start w:val="1"/>
      <w:numFmt w:val="decimalEnclosedCircle"/>
      <w:lvlText w:val="%6"/>
      <w:lvlJc w:val="left"/>
      <w:pPr>
        <w:tabs>
          <w:tab w:val="num" w:pos="3400"/>
        </w:tabs>
        <w:ind w:left="3400" w:hanging="420"/>
      </w:pPr>
      <w:rPr>
        <w:rFonts w:cs="Times New Roman"/>
      </w:rPr>
    </w:lvl>
    <w:lvl w:ilvl="6" w:tplc="0409000F" w:tentative="1">
      <w:start w:val="1"/>
      <w:numFmt w:val="decimal"/>
      <w:lvlText w:val="%7."/>
      <w:lvlJc w:val="left"/>
      <w:pPr>
        <w:tabs>
          <w:tab w:val="num" w:pos="3820"/>
        </w:tabs>
        <w:ind w:left="3820" w:hanging="420"/>
      </w:pPr>
      <w:rPr>
        <w:rFonts w:cs="Times New Roman"/>
      </w:rPr>
    </w:lvl>
    <w:lvl w:ilvl="7" w:tplc="04090017" w:tentative="1">
      <w:start w:val="1"/>
      <w:numFmt w:val="aiueoFullWidth"/>
      <w:lvlText w:val="(%8)"/>
      <w:lvlJc w:val="left"/>
      <w:pPr>
        <w:tabs>
          <w:tab w:val="num" w:pos="4240"/>
        </w:tabs>
        <w:ind w:left="4240" w:hanging="420"/>
      </w:pPr>
      <w:rPr>
        <w:rFonts w:cs="Times New Roman"/>
      </w:rPr>
    </w:lvl>
    <w:lvl w:ilvl="8" w:tplc="04090011" w:tentative="1">
      <w:start w:val="1"/>
      <w:numFmt w:val="decimalEnclosedCircle"/>
      <w:lvlText w:val="%9"/>
      <w:lvlJc w:val="left"/>
      <w:pPr>
        <w:tabs>
          <w:tab w:val="num" w:pos="4660"/>
        </w:tabs>
        <w:ind w:left="466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233"/>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2"/>
    <w:rsid w:val="00014690"/>
    <w:rsid w:val="00014907"/>
    <w:rsid w:val="00032501"/>
    <w:rsid w:val="00033449"/>
    <w:rsid w:val="00041851"/>
    <w:rsid w:val="000577F2"/>
    <w:rsid w:val="00077C34"/>
    <w:rsid w:val="00083EB1"/>
    <w:rsid w:val="0008538F"/>
    <w:rsid w:val="000859C0"/>
    <w:rsid w:val="00085D0E"/>
    <w:rsid w:val="00093CDD"/>
    <w:rsid w:val="000B2039"/>
    <w:rsid w:val="000B5074"/>
    <w:rsid w:val="000B6FF5"/>
    <w:rsid w:val="000D18D7"/>
    <w:rsid w:val="000E4B78"/>
    <w:rsid w:val="000E4E96"/>
    <w:rsid w:val="000F2634"/>
    <w:rsid w:val="00101DE7"/>
    <w:rsid w:val="00102574"/>
    <w:rsid w:val="00107FDA"/>
    <w:rsid w:val="001102DD"/>
    <w:rsid w:val="00114AEB"/>
    <w:rsid w:val="00116ED2"/>
    <w:rsid w:val="001174FA"/>
    <w:rsid w:val="001174FC"/>
    <w:rsid w:val="00141FDE"/>
    <w:rsid w:val="001425AD"/>
    <w:rsid w:val="0015442A"/>
    <w:rsid w:val="001633AD"/>
    <w:rsid w:val="001633FF"/>
    <w:rsid w:val="001656A2"/>
    <w:rsid w:val="001753E8"/>
    <w:rsid w:val="00193345"/>
    <w:rsid w:val="00195D2D"/>
    <w:rsid w:val="001D1D66"/>
    <w:rsid w:val="001D567A"/>
    <w:rsid w:val="001D5B7E"/>
    <w:rsid w:val="001E0383"/>
    <w:rsid w:val="001E3E2C"/>
    <w:rsid w:val="002163A8"/>
    <w:rsid w:val="00216573"/>
    <w:rsid w:val="00255284"/>
    <w:rsid w:val="00256FD9"/>
    <w:rsid w:val="00261DEC"/>
    <w:rsid w:val="002774F9"/>
    <w:rsid w:val="00277EEF"/>
    <w:rsid w:val="00286398"/>
    <w:rsid w:val="002928C1"/>
    <w:rsid w:val="0029300F"/>
    <w:rsid w:val="0029359E"/>
    <w:rsid w:val="0029487D"/>
    <w:rsid w:val="002A3779"/>
    <w:rsid w:val="002A39DA"/>
    <w:rsid w:val="002A5AFE"/>
    <w:rsid w:val="002A7B8F"/>
    <w:rsid w:val="002B1A90"/>
    <w:rsid w:val="002C10B3"/>
    <w:rsid w:val="002D31F8"/>
    <w:rsid w:val="002D569F"/>
    <w:rsid w:val="002D6DA5"/>
    <w:rsid w:val="00303C57"/>
    <w:rsid w:val="0030687C"/>
    <w:rsid w:val="00306DC4"/>
    <w:rsid w:val="0031141F"/>
    <w:rsid w:val="00316A05"/>
    <w:rsid w:val="00321910"/>
    <w:rsid w:val="0032202E"/>
    <w:rsid w:val="00324F88"/>
    <w:rsid w:val="0034056D"/>
    <w:rsid w:val="003426AB"/>
    <w:rsid w:val="00346C98"/>
    <w:rsid w:val="00346F28"/>
    <w:rsid w:val="0034709E"/>
    <w:rsid w:val="003550ED"/>
    <w:rsid w:val="00360D89"/>
    <w:rsid w:val="003702D8"/>
    <w:rsid w:val="003734E3"/>
    <w:rsid w:val="003757FC"/>
    <w:rsid w:val="003825FB"/>
    <w:rsid w:val="003855A6"/>
    <w:rsid w:val="00391502"/>
    <w:rsid w:val="003940F6"/>
    <w:rsid w:val="003B70AD"/>
    <w:rsid w:val="003D088A"/>
    <w:rsid w:val="003D1113"/>
    <w:rsid w:val="003F4FF7"/>
    <w:rsid w:val="003F57DC"/>
    <w:rsid w:val="003F5C8B"/>
    <w:rsid w:val="004053E0"/>
    <w:rsid w:val="00421D25"/>
    <w:rsid w:val="004378E9"/>
    <w:rsid w:val="004424C9"/>
    <w:rsid w:val="0044510A"/>
    <w:rsid w:val="00457004"/>
    <w:rsid w:val="0046232D"/>
    <w:rsid w:val="00467978"/>
    <w:rsid w:val="00470760"/>
    <w:rsid w:val="0047165A"/>
    <w:rsid w:val="004761A2"/>
    <w:rsid w:val="00476AAF"/>
    <w:rsid w:val="00487866"/>
    <w:rsid w:val="004A0561"/>
    <w:rsid w:val="004A0C2C"/>
    <w:rsid w:val="004A1624"/>
    <w:rsid w:val="004A30A4"/>
    <w:rsid w:val="004B2A8E"/>
    <w:rsid w:val="004B2E9D"/>
    <w:rsid w:val="004B70BE"/>
    <w:rsid w:val="004C332E"/>
    <w:rsid w:val="004C354C"/>
    <w:rsid w:val="004C3FF3"/>
    <w:rsid w:val="004C7148"/>
    <w:rsid w:val="004E17EF"/>
    <w:rsid w:val="004E6AA5"/>
    <w:rsid w:val="004F0E81"/>
    <w:rsid w:val="004F2D2F"/>
    <w:rsid w:val="0051010F"/>
    <w:rsid w:val="005309E2"/>
    <w:rsid w:val="0054084B"/>
    <w:rsid w:val="0054245C"/>
    <w:rsid w:val="005457B2"/>
    <w:rsid w:val="00564BD1"/>
    <w:rsid w:val="005838D6"/>
    <w:rsid w:val="00596711"/>
    <w:rsid w:val="005A0B0C"/>
    <w:rsid w:val="005C05AF"/>
    <w:rsid w:val="005D4883"/>
    <w:rsid w:val="005E351A"/>
    <w:rsid w:val="005F01CC"/>
    <w:rsid w:val="005F024D"/>
    <w:rsid w:val="00601066"/>
    <w:rsid w:val="0061114B"/>
    <w:rsid w:val="00624C78"/>
    <w:rsid w:val="00660EEC"/>
    <w:rsid w:val="006661F7"/>
    <w:rsid w:val="006705A7"/>
    <w:rsid w:val="00672EB5"/>
    <w:rsid w:val="0067308A"/>
    <w:rsid w:val="00676D7C"/>
    <w:rsid w:val="00677BE9"/>
    <w:rsid w:val="006826AD"/>
    <w:rsid w:val="00685A17"/>
    <w:rsid w:val="00692B64"/>
    <w:rsid w:val="006A0DA5"/>
    <w:rsid w:val="006B2974"/>
    <w:rsid w:val="006B5D52"/>
    <w:rsid w:val="006B6A68"/>
    <w:rsid w:val="006C3F56"/>
    <w:rsid w:val="006C7370"/>
    <w:rsid w:val="006E0E64"/>
    <w:rsid w:val="006E470E"/>
    <w:rsid w:val="006E79AF"/>
    <w:rsid w:val="006F3451"/>
    <w:rsid w:val="0070002A"/>
    <w:rsid w:val="00704BF6"/>
    <w:rsid w:val="00706D18"/>
    <w:rsid w:val="007237BB"/>
    <w:rsid w:val="00725BCE"/>
    <w:rsid w:val="00727504"/>
    <w:rsid w:val="00727B68"/>
    <w:rsid w:val="0073362B"/>
    <w:rsid w:val="00741375"/>
    <w:rsid w:val="007445EE"/>
    <w:rsid w:val="0075723D"/>
    <w:rsid w:val="00765378"/>
    <w:rsid w:val="0076558A"/>
    <w:rsid w:val="007842F1"/>
    <w:rsid w:val="007956D3"/>
    <w:rsid w:val="00797084"/>
    <w:rsid w:val="007A2CF6"/>
    <w:rsid w:val="007A58DF"/>
    <w:rsid w:val="007B5304"/>
    <w:rsid w:val="007F63C5"/>
    <w:rsid w:val="00802E28"/>
    <w:rsid w:val="0080637E"/>
    <w:rsid w:val="00821DA0"/>
    <w:rsid w:val="00822834"/>
    <w:rsid w:val="0082737D"/>
    <w:rsid w:val="00832AFF"/>
    <w:rsid w:val="00842482"/>
    <w:rsid w:val="00854649"/>
    <w:rsid w:val="00861F62"/>
    <w:rsid w:val="00867B31"/>
    <w:rsid w:val="00872722"/>
    <w:rsid w:val="00883C08"/>
    <w:rsid w:val="0088509B"/>
    <w:rsid w:val="008A34B0"/>
    <w:rsid w:val="008A78D0"/>
    <w:rsid w:val="008B0577"/>
    <w:rsid w:val="008B2E6D"/>
    <w:rsid w:val="008B339D"/>
    <w:rsid w:val="008B737D"/>
    <w:rsid w:val="008B7565"/>
    <w:rsid w:val="008D4589"/>
    <w:rsid w:val="008E0629"/>
    <w:rsid w:val="008E197C"/>
    <w:rsid w:val="008F0062"/>
    <w:rsid w:val="008F4B54"/>
    <w:rsid w:val="008F6CFA"/>
    <w:rsid w:val="009032F8"/>
    <w:rsid w:val="009078B0"/>
    <w:rsid w:val="00912BE1"/>
    <w:rsid w:val="00914FF1"/>
    <w:rsid w:val="009175BD"/>
    <w:rsid w:val="00921580"/>
    <w:rsid w:val="00931698"/>
    <w:rsid w:val="0093404D"/>
    <w:rsid w:val="009344EB"/>
    <w:rsid w:val="00935DEB"/>
    <w:rsid w:val="00937CD8"/>
    <w:rsid w:val="00955DF1"/>
    <w:rsid w:val="00961995"/>
    <w:rsid w:val="009744A1"/>
    <w:rsid w:val="009A10B4"/>
    <w:rsid w:val="009A1827"/>
    <w:rsid w:val="009A6DDB"/>
    <w:rsid w:val="009B40B1"/>
    <w:rsid w:val="009B589B"/>
    <w:rsid w:val="009B7EBC"/>
    <w:rsid w:val="009C03EE"/>
    <w:rsid w:val="009C494D"/>
    <w:rsid w:val="009D5610"/>
    <w:rsid w:val="009F6B3B"/>
    <w:rsid w:val="00A2582D"/>
    <w:rsid w:val="00A36C4C"/>
    <w:rsid w:val="00A64F92"/>
    <w:rsid w:val="00A72361"/>
    <w:rsid w:val="00A77136"/>
    <w:rsid w:val="00A82402"/>
    <w:rsid w:val="00A84350"/>
    <w:rsid w:val="00A902D9"/>
    <w:rsid w:val="00A93705"/>
    <w:rsid w:val="00A97CE1"/>
    <w:rsid w:val="00AB2AD5"/>
    <w:rsid w:val="00AC1918"/>
    <w:rsid w:val="00AC5539"/>
    <w:rsid w:val="00AD57BF"/>
    <w:rsid w:val="00AD7598"/>
    <w:rsid w:val="00AE283C"/>
    <w:rsid w:val="00AF1B0F"/>
    <w:rsid w:val="00AF4F48"/>
    <w:rsid w:val="00B04DCE"/>
    <w:rsid w:val="00B05F49"/>
    <w:rsid w:val="00B17D35"/>
    <w:rsid w:val="00B213B9"/>
    <w:rsid w:val="00B3053B"/>
    <w:rsid w:val="00B33D2B"/>
    <w:rsid w:val="00B37506"/>
    <w:rsid w:val="00B40500"/>
    <w:rsid w:val="00B42E6C"/>
    <w:rsid w:val="00B4429E"/>
    <w:rsid w:val="00B50C14"/>
    <w:rsid w:val="00B5222A"/>
    <w:rsid w:val="00B61544"/>
    <w:rsid w:val="00B64602"/>
    <w:rsid w:val="00B83D65"/>
    <w:rsid w:val="00BA1846"/>
    <w:rsid w:val="00BB14CD"/>
    <w:rsid w:val="00BC33C2"/>
    <w:rsid w:val="00BC6316"/>
    <w:rsid w:val="00BD0270"/>
    <w:rsid w:val="00BD312D"/>
    <w:rsid w:val="00BF0193"/>
    <w:rsid w:val="00BF051E"/>
    <w:rsid w:val="00BF080B"/>
    <w:rsid w:val="00BF4E05"/>
    <w:rsid w:val="00BF6EBA"/>
    <w:rsid w:val="00BF7A1E"/>
    <w:rsid w:val="00C00E74"/>
    <w:rsid w:val="00C1302D"/>
    <w:rsid w:val="00C14F1F"/>
    <w:rsid w:val="00C2294E"/>
    <w:rsid w:val="00C25EF5"/>
    <w:rsid w:val="00C37306"/>
    <w:rsid w:val="00C80446"/>
    <w:rsid w:val="00C850A1"/>
    <w:rsid w:val="00CB4318"/>
    <w:rsid w:val="00CC1120"/>
    <w:rsid w:val="00CC47B0"/>
    <w:rsid w:val="00CD37AB"/>
    <w:rsid w:val="00CE0AC7"/>
    <w:rsid w:val="00CE5E48"/>
    <w:rsid w:val="00CF5512"/>
    <w:rsid w:val="00CF60BD"/>
    <w:rsid w:val="00D22EDB"/>
    <w:rsid w:val="00D24DB2"/>
    <w:rsid w:val="00D56AA6"/>
    <w:rsid w:val="00D8042D"/>
    <w:rsid w:val="00D8087E"/>
    <w:rsid w:val="00D87222"/>
    <w:rsid w:val="00D93878"/>
    <w:rsid w:val="00D93DB2"/>
    <w:rsid w:val="00D97AA0"/>
    <w:rsid w:val="00DA67A2"/>
    <w:rsid w:val="00DB01E6"/>
    <w:rsid w:val="00DB3DAE"/>
    <w:rsid w:val="00DC5AB0"/>
    <w:rsid w:val="00DC61E7"/>
    <w:rsid w:val="00DD396C"/>
    <w:rsid w:val="00DF6FA9"/>
    <w:rsid w:val="00E03F8C"/>
    <w:rsid w:val="00E1257A"/>
    <w:rsid w:val="00E239A0"/>
    <w:rsid w:val="00E257C4"/>
    <w:rsid w:val="00E310D7"/>
    <w:rsid w:val="00E3517D"/>
    <w:rsid w:val="00E35930"/>
    <w:rsid w:val="00E37167"/>
    <w:rsid w:val="00E456D3"/>
    <w:rsid w:val="00E62932"/>
    <w:rsid w:val="00E64BED"/>
    <w:rsid w:val="00E66F14"/>
    <w:rsid w:val="00E77AD7"/>
    <w:rsid w:val="00E82746"/>
    <w:rsid w:val="00E95F13"/>
    <w:rsid w:val="00EA7FD4"/>
    <w:rsid w:val="00EC30C2"/>
    <w:rsid w:val="00EC690B"/>
    <w:rsid w:val="00ED18FD"/>
    <w:rsid w:val="00ED4386"/>
    <w:rsid w:val="00F02B2C"/>
    <w:rsid w:val="00F06ACD"/>
    <w:rsid w:val="00F136C4"/>
    <w:rsid w:val="00F13EEE"/>
    <w:rsid w:val="00F14F37"/>
    <w:rsid w:val="00F15CD1"/>
    <w:rsid w:val="00F15F88"/>
    <w:rsid w:val="00F37901"/>
    <w:rsid w:val="00F428AA"/>
    <w:rsid w:val="00F43FBD"/>
    <w:rsid w:val="00F5148B"/>
    <w:rsid w:val="00F54EE6"/>
    <w:rsid w:val="00F55B63"/>
    <w:rsid w:val="00F90DE3"/>
    <w:rsid w:val="00FB6396"/>
    <w:rsid w:val="00FB6BD6"/>
    <w:rsid w:val="00FD34EF"/>
    <w:rsid w:val="00FD5E4A"/>
    <w:rsid w:val="00FE4918"/>
    <w:rsid w:val="00FE55C7"/>
    <w:rsid w:val="00FE6E32"/>
    <w:rsid w:val="00FF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75D08D4"/>
  <w15:docId w15:val="{B2ABD02D-48C3-4C4E-90BD-927378D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F6"/>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53E8"/>
    <w:pPr>
      <w:tabs>
        <w:tab w:val="center" w:pos="4252"/>
        <w:tab w:val="right" w:pos="8504"/>
      </w:tabs>
      <w:snapToGrid w:val="0"/>
    </w:pPr>
  </w:style>
  <w:style w:type="character" w:customStyle="1" w:styleId="a4">
    <w:name w:val="ヘッダー (文字)"/>
    <w:link w:val="a3"/>
    <w:uiPriority w:val="99"/>
    <w:semiHidden/>
    <w:locked/>
    <w:rsid w:val="0046232D"/>
    <w:rPr>
      <w:rFonts w:cs="Times New Roman"/>
      <w:sz w:val="20"/>
      <w:szCs w:val="20"/>
      <w:lang w:bidi="he-IL"/>
    </w:rPr>
  </w:style>
  <w:style w:type="paragraph" w:styleId="a5">
    <w:name w:val="footer"/>
    <w:basedOn w:val="a"/>
    <w:link w:val="a6"/>
    <w:uiPriority w:val="99"/>
    <w:rsid w:val="001753E8"/>
    <w:pPr>
      <w:tabs>
        <w:tab w:val="center" w:pos="4252"/>
        <w:tab w:val="right" w:pos="8504"/>
      </w:tabs>
      <w:snapToGrid w:val="0"/>
    </w:pPr>
  </w:style>
  <w:style w:type="character" w:customStyle="1" w:styleId="a6">
    <w:name w:val="フッター (文字)"/>
    <w:link w:val="a5"/>
    <w:uiPriority w:val="99"/>
    <w:semiHidden/>
    <w:locked/>
    <w:rsid w:val="0046232D"/>
    <w:rPr>
      <w:rFonts w:cs="Times New Roman"/>
      <w:sz w:val="20"/>
      <w:szCs w:val="20"/>
      <w:lang w:bidi="he-IL"/>
    </w:rPr>
  </w:style>
  <w:style w:type="paragraph" w:styleId="a7">
    <w:name w:val="Balloon Text"/>
    <w:basedOn w:val="a"/>
    <w:link w:val="a8"/>
    <w:uiPriority w:val="99"/>
    <w:semiHidden/>
    <w:rsid w:val="00E37167"/>
    <w:rPr>
      <w:rFonts w:ascii="Arial" w:eastAsia="ＭＳ ゴシック" w:hAnsi="Arial"/>
      <w:sz w:val="18"/>
      <w:szCs w:val="18"/>
    </w:rPr>
  </w:style>
  <w:style w:type="character" w:customStyle="1" w:styleId="a8">
    <w:name w:val="吹き出し (文字)"/>
    <w:link w:val="a7"/>
    <w:uiPriority w:val="99"/>
    <w:semiHidden/>
    <w:locked/>
    <w:rsid w:val="0046232D"/>
    <w:rPr>
      <w:rFonts w:ascii="Arial" w:eastAsia="ＭＳ ゴシック" w:hAnsi="Arial" w:cs="Times New Roman"/>
      <w:sz w:val="2"/>
      <w:lang w:bidi="he-IL"/>
    </w:rPr>
  </w:style>
  <w:style w:type="paragraph" w:styleId="a9">
    <w:name w:val="Date"/>
    <w:basedOn w:val="a"/>
    <w:next w:val="a"/>
    <w:link w:val="aa"/>
    <w:uiPriority w:val="99"/>
    <w:rsid w:val="004B2A8E"/>
    <w:rPr>
      <w:sz w:val="22"/>
      <w:szCs w:val="24"/>
      <w:lang w:bidi="ar-SA"/>
    </w:rPr>
  </w:style>
  <w:style w:type="character" w:customStyle="1" w:styleId="aa">
    <w:name w:val="日付 (文字)"/>
    <w:link w:val="a9"/>
    <w:uiPriority w:val="99"/>
    <w:locked/>
    <w:rsid w:val="00E35930"/>
    <w:rPr>
      <w:rFonts w:ascii="Century" w:eastAsia="ＭＳ 明朝" w:hAnsi="Century" w:cs="Times New Roman"/>
      <w:kern w:val="2"/>
      <w:sz w:val="24"/>
      <w:szCs w:val="24"/>
      <w:lang w:val="en-US" w:eastAsia="ja-JP" w:bidi="ar-SA"/>
    </w:rPr>
  </w:style>
  <w:style w:type="paragraph" w:styleId="ab">
    <w:name w:val="Note Heading"/>
    <w:basedOn w:val="a"/>
    <w:next w:val="a"/>
    <w:link w:val="ac"/>
    <w:uiPriority w:val="99"/>
    <w:rsid w:val="004B2A8E"/>
    <w:pPr>
      <w:jc w:val="center"/>
    </w:pPr>
    <w:rPr>
      <w:sz w:val="22"/>
      <w:szCs w:val="24"/>
      <w:lang w:bidi="ar-SA"/>
    </w:rPr>
  </w:style>
  <w:style w:type="character" w:customStyle="1" w:styleId="ac">
    <w:name w:val="記 (文字)"/>
    <w:link w:val="ab"/>
    <w:uiPriority w:val="99"/>
    <w:semiHidden/>
    <w:locked/>
    <w:rsid w:val="0046232D"/>
    <w:rPr>
      <w:rFonts w:cs="Times New Roman"/>
      <w:sz w:val="20"/>
      <w:szCs w:val="20"/>
      <w:lang w:bidi="he-IL"/>
    </w:rPr>
  </w:style>
  <w:style w:type="paragraph" w:styleId="ad">
    <w:name w:val="Closing"/>
    <w:basedOn w:val="a"/>
    <w:link w:val="ae"/>
    <w:uiPriority w:val="99"/>
    <w:rsid w:val="004B2A8E"/>
    <w:pPr>
      <w:jc w:val="right"/>
    </w:pPr>
    <w:rPr>
      <w:sz w:val="22"/>
      <w:szCs w:val="24"/>
      <w:lang w:bidi="ar-SA"/>
    </w:rPr>
  </w:style>
  <w:style w:type="character" w:customStyle="1" w:styleId="ae">
    <w:name w:val="結語 (文字)"/>
    <w:link w:val="ad"/>
    <w:uiPriority w:val="99"/>
    <w:semiHidden/>
    <w:locked/>
    <w:rsid w:val="0046232D"/>
    <w:rPr>
      <w:rFonts w:cs="Times New Roman"/>
      <w:sz w:val="20"/>
      <w:szCs w:val="20"/>
      <w:lang w:bidi="he-IL"/>
    </w:rPr>
  </w:style>
  <w:style w:type="table" w:styleId="af">
    <w:name w:val="Table Grid"/>
    <w:basedOn w:val="a1"/>
    <w:uiPriority w:val="99"/>
    <w:rsid w:val="00E45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577F2"/>
    <w:pPr>
      <w:widowControl w:val="0"/>
      <w:wordWrap w:val="0"/>
      <w:autoSpaceDE w:val="0"/>
      <w:autoSpaceDN w:val="0"/>
      <w:adjustRightInd w:val="0"/>
      <w:spacing w:line="362" w:lineRule="exact"/>
      <w:jc w:val="both"/>
    </w:pPr>
    <w:rPr>
      <w:rFonts w:ascii="ＭＳ 明朝"/>
      <w:spacing w:val="5"/>
      <w:sz w:val="24"/>
    </w:rPr>
  </w:style>
  <w:style w:type="paragraph" w:customStyle="1" w:styleId="af0">
    <w:name w:val="キャノワード"/>
    <w:uiPriority w:val="99"/>
    <w:rsid w:val="00DB3DAE"/>
    <w:pPr>
      <w:widowControl w:val="0"/>
      <w:wordWrap w:val="0"/>
      <w:autoSpaceDE w:val="0"/>
      <w:autoSpaceDN w:val="0"/>
      <w:adjustRightInd w:val="0"/>
      <w:spacing w:line="481" w:lineRule="exact"/>
      <w:jc w:val="both"/>
    </w:pPr>
    <w:rPr>
      <w:rFonts w:ascii="ＭＳ 明朝" w:cs="ＭＳ 明朝"/>
      <w:spacing w:val="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01122">
      <w:marLeft w:val="0"/>
      <w:marRight w:val="0"/>
      <w:marTop w:val="0"/>
      <w:marBottom w:val="0"/>
      <w:divBdr>
        <w:top w:val="none" w:sz="0" w:space="0" w:color="auto"/>
        <w:left w:val="none" w:sz="0" w:space="0" w:color="auto"/>
        <w:bottom w:val="none" w:sz="0" w:space="0" w:color="auto"/>
        <w:right w:val="none" w:sz="0" w:space="0" w:color="auto"/>
      </w:divBdr>
    </w:div>
    <w:div w:id="782001123">
      <w:marLeft w:val="0"/>
      <w:marRight w:val="0"/>
      <w:marTop w:val="0"/>
      <w:marBottom w:val="0"/>
      <w:divBdr>
        <w:top w:val="none" w:sz="0" w:space="0" w:color="auto"/>
        <w:left w:val="none" w:sz="0" w:space="0" w:color="auto"/>
        <w:bottom w:val="none" w:sz="0" w:space="0" w:color="auto"/>
        <w:right w:val="none" w:sz="0" w:space="0" w:color="auto"/>
      </w:divBdr>
    </w:div>
    <w:div w:id="782001124">
      <w:marLeft w:val="0"/>
      <w:marRight w:val="0"/>
      <w:marTop w:val="0"/>
      <w:marBottom w:val="0"/>
      <w:divBdr>
        <w:top w:val="none" w:sz="0" w:space="0" w:color="auto"/>
        <w:left w:val="none" w:sz="0" w:space="0" w:color="auto"/>
        <w:bottom w:val="none" w:sz="0" w:space="0" w:color="auto"/>
        <w:right w:val="none" w:sz="0" w:space="0" w:color="auto"/>
      </w:divBdr>
    </w:div>
    <w:div w:id="782001125">
      <w:marLeft w:val="0"/>
      <w:marRight w:val="0"/>
      <w:marTop w:val="0"/>
      <w:marBottom w:val="0"/>
      <w:divBdr>
        <w:top w:val="none" w:sz="0" w:space="0" w:color="auto"/>
        <w:left w:val="none" w:sz="0" w:space="0" w:color="auto"/>
        <w:bottom w:val="none" w:sz="0" w:space="0" w:color="auto"/>
        <w:right w:val="none" w:sz="0" w:space="0" w:color="auto"/>
      </w:divBdr>
    </w:div>
    <w:div w:id="782001126">
      <w:marLeft w:val="0"/>
      <w:marRight w:val="0"/>
      <w:marTop w:val="0"/>
      <w:marBottom w:val="0"/>
      <w:divBdr>
        <w:top w:val="none" w:sz="0" w:space="0" w:color="auto"/>
        <w:left w:val="none" w:sz="0" w:space="0" w:color="auto"/>
        <w:bottom w:val="none" w:sz="0" w:space="0" w:color="auto"/>
        <w:right w:val="none" w:sz="0" w:space="0" w:color="auto"/>
      </w:divBdr>
    </w:div>
    <w:div w:id="782001127">
      <w:marLeft w:val="0"/>
      <w:marRight w:val="0"/>
      <w:marTop w:val="0"/>
      <w:marBottom w:val="0"/>
      <w:divBdr>
        <w:top w:val="none" w:sz="0" w:space="0" w:color="auto"/>
        <w:left w:val="none" w:sz="0" w:space="0" w:color="auto"/>
        <w:bottom w:val="none" w:sz="0" w:space="0" w:color="auto"/>
        <w:right w:val="none" w:sz="0" w:space="0" w:color="auto"/>
      </w:divBdr>
    </w:div>
    <w:div w:id="782001128">
      <w:marLeft w:val="0"/>
      <w:marRight w:val="0"/>
      <w:marTop w:val="0"/>
      <w:marBottom w:val="0"/>
      <w:divBdr>
        <w:top w:val="none" w:sz="0" w:space="0" w:color="auto"/>
        <w:left w:val="none" w:sz="0" w:space="0" w:color="auto"/>
        <w:bottom w:val="none" w:sz="0" w:space="0" w:color="auto"/>
        <w:right w:val="none" w:sz="0" w:space="0" w:color="auto"/>
      </w:divBdr>
    </w:div>
    <w:div w:id="782001129">
      <w:marLeft w:val="0"/>
      <w:marRight w:val="0"/>
      <w:marTop w:val="0"/>
      <w:marBottom w:val="0"/>
      <w:divBdr>
        <w:top w:val="none" w:sz="0" w:space="0" w:color="auto"/>
        <w:left w:val="none" w:sz="0" w:space="0" w:color="auto"/>
        <w:bottom w:val="none" w:sz="0" w:space="0" w:color="auto"/>
        <w:right w:val="none" w:sz="0" w:space="0" w:color="auto"/>
      </w:divBdr>
    </w:div>
    <w:div w:id="782001130">
      <w:marLeft w:val="0"/>
      <w:marRight w:val="0"/>
      <w:marTop w:val="0"/>
      <w:marBottom w:val="0"/>
      <w:divBdr>
        <w:top w:val="none" w:sz="0" w:space="0" w:color="auto"/>
        <w:left w:val="none" w:sz="0" w:space="0" w:color="auto"/>
        <w:bottom w:val="none" w:sz="0" w:space="0" w:color="auto"/>
        <w:right w:val="none" w:sz="0" w:space="0" w:color="auto"/>
      </w:divBdr>
    </w:div>
    <w:div w:id="17705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Template>
  <TotalTime>31</TotalTime>
  <Pages>1</Pages>
  <Words>217</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大垣市国民健康保険居所不明被保険者に係る資格喪失確認の事務処理要綱</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大垣市国民健康保険居所不明被保険者に係る資格喪失確認の事務処理要綱</dc:title>
  <dc:subject/>
  <dc:creator>(株)ぎょうせい</dc:creator>
  <cp:keywords/>
  <dc:description/>
  <cp:lastModifiedBy>岩谷　和昌</cp:lastModifiedBy>
  <cp:revision>9</cp:revision>
  <cp:lastPrinted>2017-01-27T00:39:00Z</cp:lastPrinted>
  <dcterms:created xsi:type="dcterms:W3CDTF">2020-12-08T10:48:00Z</dcterms:created>
  <dcterms:modified xsi:type="dcterms:W3CDTF">2023-10-12T05:19:00Z</dcterms:modified>
</cp:coreProperties>
</file>