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D" w:rsidRDefault="00C42BBD">
      <w:pPr>
        <w:pStyle w:val="a"/>
        <w:rPr>
          <w:spacing w:val="0"/>
        </w:rPr>
      </w:pPr>
    </w:p>
    <w:p w:rsidR="00C42BBD" w:rsidRDefault="00C42BBD">
      <w:pPr>
        <w:pStyle w:val="a"/>
        <w:rPr>
          <w:spacing w:val="0"/>
        </w:rPr>
      </w:pPr>
    </w:p>
    <w:p w:rsidR="00C42BBD" w:rsidRDefault="00C42BBD">
      <w:pPr>
        <w:pStyle w:val="a"/>
        <w:rPr>
          <w:spacing w:val="0"/>
        </w:rPr>
      </w:pPr>
      <w:r>
        <w:rPr>
          <w:rFonts w:ascii="ＭＳ 明朝" w:hAnsi="ＭＳ 明朝"/>
          <w:spacing w:val="4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年　　月　　日</w:t>
      </w:r>
    </w:p>
    <w:p w:rsidR="00C42BBD" w:rsidRDefault="00C42BBD">
      <w:pPr>
        <w:pStyle w:val="a"/>
        <w:rPr>
          <w:spacing w:val="0"/>
        </w:rPr>
      </w:pPr>
    </w:p>
    <w:p w:rsidR="00C42BBD" w:rsidRDefault="00C42BBD">
      <w:pPr>
        <w:pStyle w:val="a"/>
        <w:rPr>
          <w:spacing w:val="0"/>
        </w:rPr>
      </w:pPr>
    </w:p>
    <w:p w:rsidR="00C42BBD" w:rsidRDefault="00C42BBD">
      <w:pPr>
        <w:pStyle w:val="a"/>
        <w:rPr>
          <w:spacing w:val="0"/>
        </w:rPr>
      </w:pPr>
      <w:r>
        <w:rPr>
          <w:rFonts w:ascii="ＭＳ 明朝" w:hAnsi="ＭＳ 明朝"/>
          <w:spacing w:val="4"/>
        </w:rPr>
        <w:t xml:space="preserve">   </w:t>
      </w:r>
      <w:r>
        <w:rPr>
          <w:rFonts w:ascii="ＭＳ 明朝" w:hAnsi="ＭＳ 明朝" w:hint="eastAsia"/>
        </w:rPr>
        <w:t>大垣市長　　　　　　様</w:t>
      </w:r>
    </w:p>
    <w:p w:rsidR="00C42BBD" w:rsidRDefault="00C42BBD">
      <w:pPr>
        <w:pStyle w:val="a"/>
        <w:rPr>
          <w:spacing w:val="0"/>
        </w:rPr>
      </w:pPr>
    </w:p>
    <w:p w:rsidR="00C42BBD" w:rsidRDefault="00C42BBD" w:rsidP="00916E24">
      <w:pPr>
        <w:pStyle w:val="a"/>
        <w:ind w:firstLineChars="2448" w:firstLine="5386"/>
        <w:rPr>
          <w:spacing w:val="0"/>
        </w:rPr>
      </w:pPr>
      <w:r>
        <w:rPr>
          <w:rFonts w:hint="eastAsia"/>
          <w:spacing w:val="0"/>
        </w:rPr>
        <w:t>所在地</w:t>
      </w:r>
    </w:p>
    <w:p w:rsidR="00C42BBD" w:rsidRDefault="00C42BBD" w:rsidP="00916E24">
      <w:pPr>
        <w:pStyle w:val="a"/>
        <w:ind w:firstLineChars="2448" w:firstLine="5386"/>
        <w:rPr>
          <w:spacing w:val="0"/>
        </w:rPr>
      </w:pPr>
      <w:r>
        <w:rPr>
          <w:rFonts w:hint="eastAsia"/>
          <w:spacing w:val="0"/>
        </w:rPr>
        <w:t>事業者名</w:t>
      </w:r>
    </w:p>
    <w:p w:rsidR="00C42BBD" w:rsidRDefault="00C42BBD" w:rsidP="00916E24">
      <w:pPr>
        <w:pStyle w:val="a"/>
        <w:ind w:firstLineChars="2362" w:firstLine="5385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代表者職氏名　　　　　　　　　　　</w:t>
      </w:r>
      <w:r>
        <w:rPr>
          <w:rFonts w:ascii="ＭＳ 明朝" w:hAnsi="ＭＳ 明朝" w:hint="eastAsia"/>
        </w:rPr>
        <w:t xml:space="preserve">　</w:t>
      </w:r>
    </w:p>
    <w:p w:rsidR="00C42BBD" w:rsidRPr="00916E24" w:rsidRDefault="00C42BBD" w:rsidP="00916E24">
      <w:pPr>
        <w:pStyle w:val="a"/>
        <w:ind w:firstLineChars="2448" w:firstLine="5386"/>
        <w:rPr>
          <w:spacing w:val="0"/>
        </w:rPr>
      </w:pPr>
    </w:p>
    <w:p w:rsidR="00C42BBD" w:rsidRDefault="00C42BBD">
      <w:pPr>
        <w:pStyle w:val="a"/>
        <w:rPr>
          <w:spacing w:val="0"/>
        </w:rPr>
      </w:pPr>
    </w:p>
    <w:p w:rsidR="00C42BBD" w:rsidRDefault="00C42BBD">
      <w:pPr>
        <w:pStyle w:val="a"/>
        <w:jc w:val="center"/>
        <w:rPr>
          <w:spacing w:val="0"/>
        </w:rPr>
      </w:pPr>
      <w:r>
        <w:rPr>
          <w:rFonts w:ascii="ＭＳ 明朝" w:hAnsi="ＭＳ 明朝" w:hint="eastAsia"/>
        </w:rPr>
        <w:t>推　薦　依　頼　書</w:t>
      </w:r>
    </w:p>
    <w:p w:rsidR="00C42BBD" w:rsidRDefault="00C42BBD">
      <w:pPr>
        <w:pStyle w:val="a"/>
        <w:rPr>
          <w:spacing w:val="0"/>
        </w:rPr>
      </w:pPr>
    </w:p>
    <w:p w:rsidR="00C42BBD" w:rsidRDefault="00C42BBD">
      <w:pPr>
        <w:pStyle w:val="a"/>
        <w:rPr>
          <w:spacing w:val="0"/>
        </w:rPr>
      </w:pPr>
      <w:r>
        <w:rPr>
          <w:rFonts w:ascii="ＭＳ 明朝" w:hAnsi="ＭＳ 明朝"/>
          <w:spacing w:val="4"/>
        </w:rPr>
        <w:t xml:space="preserve">  </w:t>
      </w:r>
      <w:r>
        <w:rPr>
          <w:rFonts w:ascii="ＭＳ 明朝" w:hAnsi="ＭＳ 明朝" w:hint="eastAsia"/>
        </w:rPr>
        <w:t>下記の者について、　　　　年度の下記研修を受講させたいので、特段の配慮をお願いします。</w:t>
      </w:r>
    </w:p>
    <w:p w:rsidR="00C42BBD" w:rsidRDefault="00C42BBD">
      <w:pPr>
        <w:pStyle w:val="a"/>
        <w:spacing w:line="11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640"/>
        <w:gridCol w:w="240"/>
        <w:gridCol w:w="1200"/>
        <w:gridCol w:w="3840"/>
        <w:gridCol w:w="1440"/>
        <w:gridCol w:w="120"/>
      </w:tblGrid>
      <w:tr w:rsidR="00C42BBD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</w:p>
          <w:p w:rsidR="00C42BBD" w:rsidRDefault="00C42BBD">
            <w:pPr>
              <w:pStyle w:val="a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DE68FB">
              <w:rPr>
                <w:rFonts w:ascii="ＭＳ 明朝" w:hAnsi="ＭＳ 明朝" w:hint="eastAsia"/>
                <w:spacing w:val="20"/>
                <w:fitText w:val="2040" w:id="-1464150528"/>
              </w:rPr>
              <w:t>受講させたい研</w:t>
            </w:r>
            <w:r w:rsidRPr="00DE68FB">
              <w:rPr>
                <w:rFonts w:ascii="ＭＳ 明朝" w:hAnsi="ＭＳ 明朝" w:hint="eastAsia"/>
                <w:spacing w:val="0"/>
                <w:fitText w:val="2040" w:id="-1464150528"/>
              </w:rPr>
              <w:t>修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BBD" w:rsidRDefault="00C42BBD" w:rsidP="004F39CF">
            <w:pPr>
              <w:pStyle w:val="a"/>
              <w:spacing w:before="179"/>
              <w:ind w:firstLineChars="100" w:firstLine="220"/>
              <w:rPr>
                <w:spacing w:val="0"/>
              </w:rPr>
            </w:pPr>
          </w:p>
        </w:tc>
      </w:tr>
      <w:tr w:rsidR="00C42BBD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26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DE68FB">
              <w:rPr>
                <w:rFonts w:ascii="ＭＳ 明朝" w:hAnsi="ＭＳ 明朝" w:hint="eastAsia"/>
                <w:spacing w:val="117"/>
                <w:fitText w:val="2040" w:id="-1464150527"/>
              </w:rPr>
              <w:t>推薦する</w:t>
            </w:r>
            <w:r w:rsidRPr="00DE68FB">
              <w:rPr>
                <w:rFonts w:ascii="ＭＳ 明朝" w:hAnsi="ＭＳ 明朝" w:hint="eastAsia"/>
                <w:spacing w:val="2"/>
                <w:fitText w:val="2040" w:id="-1464150527"/>
              </w:rPr>
              <w:t>者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2BBD" w:rsidRDefault="00C42BBD">
            <w:pPr>
              <w:pStyle w:val="a"/>
              <w:rPr>
                <w:spacing w:val="0"/>
              </w:rPr>
            </w:pPr>
          </w:p>
        </w:tc>
      </w:tr>
      <w:tr w:rsidR="00C42BBD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2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BBD" w:rsidRDefault="00C42BBD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</w:p>
        </w:tc>
      </w:tr>
      <w:tr w:rsidR="00C42BBD">
        <w:tblPrEx>
          <w:tblCellMar>
            <w:top w:w="0" w:type="dxa"/>
            <w:bottom w:w="0" w:type="dxa"/>
          </w:tblCellMar>
        </w:tblPrEx>
        <w:trPr>
          <w:cantSplit/>
          <w:trHeight w:hRule="exact" w:val="1734"/>
        </w:trPr>
        <w:tc>
          <w:tcPr>
            <w:tcW w:w="2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BBD" w:rsidRDefault="00C42BBD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BBD" w:rsidRDefault="00C42BBD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C42BBD" w:rsidRDefault="00C42BBD">
            <w:pPr>
              <w:pStyle w:val="a"/>
              <w:rPr>
                <w:spacing w:val="0"/>
              </w:rPr>
            </w:pPr>
          </w:p>
          <w:p w:rsidR="00C42BBD" w:rsidRDefault="00C42BBD">
            <w:pPr>
              <w:pStyle w:val="a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所在地：</w:t>
            </w:r>
          </w:p>
          <w:p w:rsidR="00C42BBD" w:rsidRDefault="00C42BBD">
            <w:pPr>
              <w:pStyle w:val="a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電　話：</w:t>
            </w:r>
          </w:p>
          <w:p w:rsidR="00C42BBD" w:rsidRDefault="00C42BBD">
            <w:pPr>
              <w:pStyle w:val="a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ＦＡＸ：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2BBD" w:rsidRDefault="00C42BBD">
            <w:pPr>
              <w:pStyle w:val="a"/>
              <w:rPr>
                <w:spacing w:val="0"/>
              </w:rPr>
            </w:pPr>
          </w:p>
        </w:tc>
      </w:tr>
      <w:tr w:rsidR="00C42BBD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2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BBD" w:rsidRDefault="00C42BBD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BBD" w:rsidRDefault="00C42BBD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経験年数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2BBD" w:rsidRDefault="00C42BBD" w:rsidP="00DA39B7">
            <w:pPr>
              <w:pStyle w:val="a"/>
              <w:spacing w:before="17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</w:p>
        </w:tc>
      </w:tr>
      <w:tr w:rsidR="00C42BBD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2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BBD" w:rsidRDefault="00C42BBD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BBD" w:rsidRDefault="00C42BBD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</w:p>
          <w:p w:rsidR="00C42BBD" w:rsidRDefault="00C42BBD">
            <w:pPr>
              <w:pStyle w:val="a"/>
              <w:rPr>
                <w:spacing w:val="0"/>
              </w:rPr>
            </w:pPr>
          </w:p>
          <w:p w:rsidR="00C42BBD" w:rsidRDefault="00C42BBD">
            <w:pPr>
              <w:pStyle w:val="a"/>
              <w:rPr>
                <w:spacing w:val="0"/>
              </w:rPr>
            </w:pPr>
          </w:p>
          <w:p w:rsidR="00C42BBD" w:rsidRDefault="00C42BBD">
            <w:pPr>
              <w:pStyle w:val="a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既に受講</w:t>
            </w:r>
          </w:p>
          <w:p w:rsidR="00C42BBD" w:rsidRDefault="00C42BBD">
            <w:pPr>
              <w:pStyle w:val="a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した研修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2BBD" w:rsidRDefault="00C42BBD" w:rsidP="007752AC">
            <w:pPr>
              <w:pStyle w:val="a"/>
              <w:spacing w:before="179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受講年次</w:t>
            </w:r>
          </w:p>
          <w:p w:rsidR="00C42BBD" w:rsidRDefault="00C42BBD">
            <w:pPr>
              <w:pStyle w:val="a"/>
              <w:rPr>
                <w:spacing w:val="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2BBD" w:rsidRDefault="00C42BBD">
            <w:pPr>
              <w:pStyle w:val="a"/>
              <w:rPr>
                <w:spacing w:val="0"/>
              </w:rPr>
            </w:pPr>
          </w:p>
        </w:tc>
      </w:tr>
      <w:tr w:rsidR="00C42BBD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2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BBD" w:rsidRDefault="00C42BBD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BBD" w:rsidRDefault="00C42BBD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BBD" w:rsidRDefault="00C42BBD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</w:p>
        </w:tc>
      </w:tr>
      <w:tr w:rsidR="00C42BBD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2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BBD" w:rsidRDefault="00C42BBD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BBD" w:rsidRDefault="00C42BBD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2BBD" w:rsidRDefault="00C42BBD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</w:p>
        </w:tc>
      </w:tr>
      <w:tr w:rsidR="00C42BBD">
        <w:tblPrEx>
          <w:tblCellMar>
            <w:top w:w="0" w:type="dxa"/>
            <w:bottom w:w="0" w:type="dxa"/>
          </w:tblCellMar>
        </w:tblPrEx>
        <w:trPr>
          <w:cantSplit/>
          <w:trHeight w:hRule="exact" w:val="578"/>
        </w:trPr>
        <w:tc>
          <w:tcPr>
            <w:tcW w:w="2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BBD" w:rsidRDefault="00C42BBD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BBD" w:rsidRDefault="00C42BBD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42BBD" w:rsidRDefault="00C42BBD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</w:p>
        </w:tc>
      </w:tr>
      <w:tr w:rsidR="00C42BBD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BD" w:rsidRDefault="00C42BBD">
            <w:pPr>
              <w:pStyle w:val="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BBD" w:rsidRDefault="00C42BBD">
            <w:pPr>
              <w:pStyle w:val="a"/>
              <w:rPr>
                <w:spacing w:val="0"/>
              </w:rPr>
            </w:pPr>
          </w:p>
        </w:tc>
      </w:tr>
      <w:tr w:rsidR="00C42BBD">
        <w:tblPrEx>
          <w:tblCellMar>
            <w:top w:w="0" w:type="dxa"/>
            <w:bottom w:w="0" w:type="dxa"/>
          </w:tblCellMar>
        </w:tblPrEx>
        <w:trPr>
          <w:trHeight w:hRule="exact" w:val="1734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</w:p>
          <w:p w:rsidR="00C42BBD" w:rsidRDefault="00C42BBD">
            <w:pPr>
              <w:pStyle w:val="a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研修を受講すること</w:t>
            </w:r>
          </w:p>
          <w:p w:rsidR="00C42BBD" w:rsidRDefault="00C42BBD">
            <w:pPr>
              <w:pStyle w:val="a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により基準を満たす</w:t>
            </w:r>
          </w:p>
          <w:p w:rsidR="00C42BBD" w:rsidRDefault="00C42BBD">
            <w:pPr>
              <w:pStyle w:val="a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職名等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BBD" w:rsidRDefault="00C42BBD">
            <w:pPr>
              <w:pStyle w:val="a"/>
              <w:spacing w:before="179"/>
              <w:rPr>
                <w:spacing w:val="0"/>
              </w:rPr>
            </w:pPr>
          </w:p>
          <w:p w:rsidR="00C42BBD" w:rsidRDefault="00C42BBD">
            <w:pPr>
              <w:pStyle w:val="a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□　代表者</w:t>
            </w:r>
            <w:r>
              <w:rPr>
                <w:rFonts w:ascii="ＭＳ 明朝" w:hAnsi="ＭＳ 明朝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  <w:spacing w:val="4"/>
              </w:rPr>
              <w:t>□</w:t>
            </w: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管理者　　</w:t>
            </w:r>
            <w:r>
              <w:rPr>
                <w:rFonts w:ascii="ＭＳ 明朝" w:hAnsi="ＭＳ 明朝" w:hint="eastAsia"/>
                <w:spacing w:val="4"/>
              </w:rPr>
              <w:t>□</w:t>
            </w:r>
            <w:r>
              <w:rPr>
                <w:rFonts w:ascii="ＭＳ 明朝" w:hAnsi="ＭＳ 明朝" w:hint="eastAsia"/>
              </w:rPr>
              <w:t xml:space="preserve">　計画作成担当者</w:t>
            </w:r>
          </w:p>
          <w:p w:rsidR="00C42BBD" w:rsidRDefault="00C42BBD">
            <w:pPr>
              <w:pStyle w:val="a"/>
              <w:rPr>
                <w:spacing w:val="0"/>
              </w:rPr>
            </w:pPr>
          </w:p>
          <w:p w:rsidR="00C42BBD" w:rsidRDefault="00C42BBD">
            <w:pPr>
              <w:pStyle w:val="a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  <w:spacing w:val="4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  <w:spacing w:val="4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</w:tbl>
    <w:p w:rsidR="00C42BBD" w:rsidRDefault="00C42BBD">
      <w:pPr>
        <w:pStyle w:val="a"/>
        <w:spacing w:line="179" w:lineRule="exact"/>
        <w:rPr>
          <w:spacing w:val="0"/>
        </w:rPr>
      </w:pPr>
    </w:p>
    <w:p w:rsidR="00C42BBD" w:rsidRDefault="00C42BBD">
      <w:pPr>
        <w:pStyle w:val="a"/>
        <w:rPr>
          <w:spacing w:val="0"/>
        </w:rPr>
      </w:pPr>
    </w:p>
    <w:p w:rsidR="00C42BBD" w:rsidRDefault="00C42BBD">
      <w:pPr>
        <w:pStyle w:val="a"/>
        <w:rPr>
          <w:spacing w:val="0"/>
        </w:rPr>
      </w:pPr>
    </w:p>
    <w:sectPr w:rsidR="00C42BBD" w:rsidSect="00C319F7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9F7"/>
    <w:rsid w:val="0020130E"/>
    <w:rsid w:val="003961CF"/>
    <w:rsid w:val="004F39CF"/>
    <w:rsid w:val="007374E1"/>
    <w:rsid w:val="007752AC"/>
    <w:rsid w:val="00903544"/>
    <w:rsid w:val="00916E24"/>
    <w:rsid w:val="00A3198A"/>
    <w:rsid w:val="00AE4D96"/>
    <w:rsid w:val="00B8173E"/>
    <w:rsid w:val="00C319F7"/>
    <w:rsid w:val="00C42BBD"/>
    <w:rsid w:val="00C516C6"/>
    <w:rsid w:val="00D53075"/>
    <w:rsid w:val="00DA39B7"/>
    <w:rsid w:val="00DE68FB"/>
    <w:rsid w:val="00FC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752A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15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67</Words>
  <Characters>385</Characters>
  <Application>Microsoft Office Outlook</Application>
  <DocSecurity>0</DocSecurity>
  <Lines>0</Lines>
  <Paragraphs>0</Paragraphs>
  <ScaleCrop>false</ScaleCrop>
  <Company>FM-USER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　　　　高第３２２号</dc:title>
  <dc:subject/>
  <dc:creator>user</dc:creator>
  <cp:keywords/>
  <dc:description/>
  <cp:lastModifiedBy>長谷川　舜</cp:lastModifiedBy>
  <cp:revision>6</cp:revision>
  <cp:lastPrinted>2010-04-30T02:04:00Z</cp:lastPrinted>
  <dcterms:created xsi:type="dcterms:W3CDTF">2010-04-30T03:00:00Z</dcterms:created>
  <dcterms:modified xsi:type="dcterms:W3CDTF">2022-08-23T02:21:00Z</dcterms:modified>
</cp:coreProperties>
</file>